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F3E89" w14:textId="77777777" w:rsidR="00642A96" w:rsidRPr="000F7C28" w:rsidRDefault="00642A96" w:rsidP="005C037D">
      <w:pPr>
        <w:suppressAutoHyphens/>
        <w:ind w:left="-1134"/>
        <w:rPr>
          <w:rFonts w:ascii="Calibri" w:hAnsi="Calibri"/>
          <w:b/>
          <w:kern w:val="1"/>
        </w:rPr>
      </w:pPr>
      <w:r w:rsidRPr="000F7C28">
        <w:rPr>
          <w:rFonts w:ascii="Calibri" w:hAnsi="Calibri"/>
          <w:b/>
          <w:kern w:val="1"/>
        </w:rPr>
        <w:t>ANEXO I</w:t>
      </w:r>
    </w:p>
    <w:p w14:paraId="24EEB93B" w14:textId="77777777" w:rsidR="00642A96" w:rsidRDefault="00642A96" w:rsidP="005C037D">
      <w:pPr>
        <w:suppressAutoHyphens/>
        <w:ind w:left="-1134"/>
        <w:rPr>
          <w:rFonts w:ascii="Calibri" w:hAnsi="Calibri"/>
          <w:bCs/>
          <w:kern w:val="1"/>
        </w:rPr>
      </w:pPr>
    </w:p>
    <w:p w14:paraId="7544CD65" w14:textId="77777777" w:rsidR="00642A96" w:rsidRPr="00F51781" w:rsidRDefault="00642A96" w:rsidP="005C037D">
      <w:pPr>
        <w:suppressAutoHyphens/>
        <w:ind w:left="-1134"/>
        <w:rPr>
          <w:rFonts w:ascii="Calibri" w:hAnsi="Calibri"/>
          <w:bCs/>
          <w:i/>
          <w:color w:val="244061"/>
          <w:kern w:val="1"/>
        </w:rPr>
      </w:pPr>
      <w:proofErr w:type="spellStart"/>
      <w:r w:rsidRPr="00F51781">
        <w:rPr>
          <w:rFonts w:ascii="Calibri" w:hAnsi="Calibri"/>
          <w:bCs/>
          <w:kern w:val="1"/>
        </w:rPr>
        <w:t>Compte</w:t>
      </w:r>
      <w:proofErr w:type="spellEnd"/>
      <w:r w:rsidRPr="00F51781">
        <w:rPr>
          <w:rFonts w:ascii="Calibri" w:hAnsi="Calibri"/>
          <w:bCs/>
          <w:kern w:val="1"/>
        </w:rPr>
        <w:t xml:space="preserve"> </w:t>
      </w:r>
      <w:proofErr w:type="spellStart"/>
      <w:r w:rsidRPr="00F51781">
        <w:rPr>
          <w:rFonts w:ascii="Calibri" w:hAnsi="Calibri"/>
          <w:bCs/>
          <w:kern w:val="1"/>
        </w:rPr>
        <w:t>justificatiu</w:t>
      </w:r>
      <w:proofErr w:type="spellEnd"/>
      <w:r w:rsidRPr="00F51781">
        <w:rPr>
          <w:rFonts w:ascii="Calibri" w:hAnsi="Calibri"/>
          <w:bCs/>
          <w:kern w:val="1"/>
        </w:rPr>
        <w:t xml:space="preserve"> de </w:t>
      </w:r>
      <w:proofErr w:type="spellStart"/>
      <w:r w:rsidRPr="00F51781">
        <w:rPr>
          <w:rFonts w:ascii="Calibri" w:hAnsi="Calibri"/>
          <w:bCs/>
          <w:kern w:val="1"/>
        </w:rPr>
        <w:t>despeses</w:t>
      </w:r>
      <w:proofErr w:type="spellEnd"/>
      <w:r w:rsidRPr="00F51781">
        <w:rPr>
          <w:rFonts w:ascii="Calibri" w:hAnsi="Calibri"/>
          <w:bCs/>
          <w:kern w:val="1"/>
        </w:rPr>
        <w:t xml:space="preserve"> </w:t>
      </w:r>
      <w:proofErr w:type="spellStart"/>
      <w:r w:rsidRPr="00F51781">
        <w:rPr>
          <w:rFonts w:ascii="Calibri" w:hAnsi="Calibri"/>
          <w:bCs/>
          <w:kern w:val="1"/>
        </w:rPr>
        <w:t>simplificat</w:t>
      </w:r>
      <w:proofErr w:type="spellEnd"/>
    </w:p>
    <w:p w14:paraId="6B888809" w14:textId="77777777" w:rsidR="00642A96" w:rsidRPr="00F51781" w:rsidRDefault="00642A96" w:rsidP="005C037D">
      <w:pPr>
        <w:suppressAutoHyphens/>
        <w:ind w:left="-1134"/>
        <w:rPr>
          <w:rFonts w:ascii="Calibri" w:hAnsi="Calibri"/>
          <w:kern w:val="1"/>
          <w:sz w:val="16"/>
          <w:szCs w:val="20"/>
        </w:rPr>
      </w:pPr>
      <w:r w:rsidRPr="00F51781">
        <w:rPr>
          <w:rFonts w:ascii="Calibri" w:hAnsi="Calibri"/>
          <w:bCs/>
          <w:i/>
          <w:color w:val="244061"/>
          <w:kern w:val="1"/>
        </w:rPr>
        <w:t>Cuenta justificativa de gastos simplificada</w:t>
      </w:r>
    </w:p>
    <w:p w14:paraId="6FD7B448" w14:textId="77777777" w:rsidR="00642A96" w:rsidRPr="00F51781" w:rsidRDefault="00642A96" w:rsidP="005C037D">
      <w:pPr>
        <w:suppressAutoHyphens/>
        <w:rPr>
          <w:rFonts w:ascii="Calibri" w:hAnsi="Calibri"/>
          <w:kern w:val="1"/>
          <w:sz w:val="16"/>
          <w:szCs w:val="20"/>
        </w:rPr>
      </w:pPr>
    </w:p>
    <w:tbl>
      <w:tblPr>
        <w:tblW w:w="10772" w:type="dxa"/>
        <w:tblInd w:w="-1059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4961"/>
        <w:gridCol w:w="567"/>
        <w:gridCol w:w="2410"/>
      </w:tblGrid>
      <w:tr w:rsidR="00642A96" w:rsidRPr="00F51781" w14:paraId="05B73C28" w14:textId="77777777" w:rsidTr="00CB11FA">
        <w:trPr>
          <w:cantSplit/>
          <w:trHeight w:val="565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</w:tcPr>
          <w:p w14:paraId="412C2777" w14:textId="77777777" w:rsidR="00642A96" w:rsidRPr="00F51781" w:rsidRDefault="00642A96" w:rsidP="005C037D">
            <w:pPr>
              <w:suppressAutoHyphens/>
              <w:rPr>
                <w:rFonts w:ascii="Calibri" w:hAnsi="Calibri"/>
                <w:kern w:val="1"/>
                <w:sz w:val="14"/>
                <w:szCs w:val="14"/>
              </w:rPr>
            </w:pPr>
            <w:proofErr w:type="spellStart"/>
            <w:r w:rsidRPr="00F51781">
              <w:rPr>
                <w:rFonts w:ascii="Calibri" w:hAnsi="Calibri"/>
                <w:kern w:val="1"/>
                <w:sz w:val="14"/>
                <w:szCs w:val="14"/>
              </w:rPr>
              <w:t>Dades</w:t>
            </w:r>
            <w:proofErr w:type="spellEnd"/>
            <w:r w:rsidRPr="00F51781">
              <w:rPr>
                <w:rFonts w:ascii="Calibri" w:hAnsi="Calibri"/>
                <w:kern w:val="1"/>
                <w:sz w:val="14"/>
                <w:szCs w:val="14"/>
              </w:rPr>
              <w:t xml:space="preserve"> de </w:t>
            </w:r>
            <w:proofErr w:type="spellStart"/>
            <w:r w:rsidRPr="00F51781">
              <w:rPr>
                <w:rFonts w:ascii="Calibri" w:hAnsi="Calibri"/>
                <w:kern w:val="1"/>
                <w:sz w:val="14"/>
                <w:szCs w:val="14"/>
              </w:rPr>
              <w:t>l'Associació</w:t>
            </w:r>
            <w:proofErr w:type="spellEnd"/>
            <w:r w:rsidRPr="00F51781">
              <w:rPr>
                <w:rFonts w:ascii="Calibri" w:hAnsi="Calibri"/>
                <w:kern w:val="1"/>
                <w:sz w:val="14"/>
                <w:szCs w:val="14"/>
              </w:rPr>
              <w:br/>
            </w:r>
            <w:r w:rsidRPr="00F51781">
              <w:rPr>
                <w:rFonts w:ascii="Calibri" w:hAnsi="Calibri"/>
                <w:i/>
                <w:color w:val="244061"/>
                <w:kern w:val="1"/>
                <w:sz w:val="14"/>
                <w:szCs w:val="14"/>
              </w:rPr>
              <w:t>Datos de la Asociación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F2DD11" w14:textId="77777777" w:rsidR="00642A96" w:rsidRPr="00F51781" w:rsidRDefault="00642A96" w:rsidP="005C037D">
            <w:pPr>
              <w:suppressAutoHyphens/>
              <w:rPr>
                <w:kern w:val="1"/>
                <w:sz w:val="16"/>
                <w:szCs w:val="20"/>
              </w:rPr>
            </w:pPr>
            <w:proofErr w:type="spellStart"/>
            <w:r w:rsidRPr="00F51781">
              <w:rPr>
                <w:rFonts w:ascii="Calibri" w:hAnsi="Calibri"/>
                <w:kern w:val="1"/>
                <w:sz w:val="14"/>
                <w:szCs w:val="14"/>
              </w:rPr>
              <w:t>Nom</w:t>
            </w:r>
            <w:proofErr w:type="spellEnd"/>
            <w:r w:rsidRPr="00F51781">
              <w:rPr>
                <w:rFonts w:ascii="Calibri" w:hAnsi="Calibri"/>
                <w:kern w:val="1"/>
                <w:sz w:val="14"/>
                <w:szCs w:val="14"/>
              </w:rPr>
              <w:t xml:space="preserve"> / raó social</w:t>
            </w:r>
            <w:r w:rsidRPr="00F51781">
              <w:rPr>
                <w:rFonts w:ascii="Calibri" w:hAnsi="Calibri"/>
                <w:kern w:val="1"/>
                <w:sz w:val="14"/>
                <w:szCs w:val="14"/>
              </w:rPr>
              <w:br/>
            </w:r>
            <w:proofErr w:type="spellStart"/>
            <w:r w:rsidRPr="00F51781">
              <w:rPr>
                <w:rFonts w:ascii="Calibri" w:hAnsi="Calibri"/>
                <w:i/>
                <w:color w:val="244061"/>
                <w:kern w:val="1"/>
                <w:sz w:val="14"/>
                <w:szCs w:val="14"/>
              </w:rPr>
              <w:t>Nobre</w:t>
            </w:r>
            <w:proofErr w:type="spellEnd"/>
            <w:r w:rsidRPr="00F51781">
              <w:rPr>
                <w:rFonts w:ascii="Calibri" w:hAnsi="Calibri"/>
                <w:i/>
                <w:color w:val="244061"/>
                <w:kern w:val="1"/>
                <w:sz w:val="14"/>
                <w:szCs w:val="14"/>
              </w:rPr>
              <w:t>/Razón social</w:t>
            </w:r>
            <w:r w:rsidRPr="00F51781">
              <w:rPr>
                <w:rFonts w:ascii="Calibri" w:hAnsi="Calibri"/>
                <w:kern w:val="1"/>
                <w:sz w:val="14"/>
                <w:szCs w:val="14"/>
              </w:rPr>
              <w:t xml:space="preserve">  </w:t>
            </w:r>
          </w:p>
        </w:tc>
        <w:bookmarkStart w:id="0" w:name="texto11"/>
        <w:bookmarkStart w:id="1" w:name="texto1"/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117B109" w14:textId="77777777" w:rsidR="00642A96" w:rsidRPr="00F51781" w:rsidRDefault="00642A96" w:rsidP="005C037D">
            <w:pPr>
              <w:suppressAutoHyphens/>
              <w:rPr>
                <w:rFonts w:ascii="Calibri" w:hAnsi="Calibri"/>
                <w:kern w:val="1"/>
                <w:sz w:val="15"/>
                <w:szCs w:val="15"/>
              </w:rPr>
            </w:pPr>
            <w:r w:rsidRPr="00F51781">
              <w:rPr>
                <w:kern w:val="1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1781">
              <w:rPr>
                <w:kern w:val="1"/>
                <w:sz w:val="16"/>
                <w:szCs w:val="20"/>
              </w:rPr>
              <w:instrText xml:space="preserve"> FORMTEXT </w:instrText>
            </w:r>
            <w:r w:rsidRPr="00F51781">
              <w:rPr>
                <w:kern w:val="1"/>
                <w:sz w:val="16"/>
                <w:szCs w:val="20"/>
              </w:rPr>
            </w:r>
            <w:r w:rsidRPr="00F51781">
              <w:rPr>
                <w:kern w:val="1"/>
                <w:sz w:val="16"/>
                <w:szCs w:val="20"/>
              </w:rPr>
              <w:fldChar w:fldCharType="separate"/>
            </w:r>
            <w:r w:rsidRPr="00F51781">
              <w:rPr>
                <w:rFonts w:ascii="Calibri" w:hAnsi="Calibri"/>
                <w:kern w:val="1"/>
                <w:sz w:val="20"/>
                <w:szCs w:val="20"/>
              </w:rPr>
              <w:t>     </w:t>
            </w:r>
            <w:r w:rsidRPr="00F51781">
              <w:rPr>
                <w:rFonts w:ascii="Calibri" w:hAnsi="Calibri"/>
                <w:kern w:val="1"/>
                <w:sz w:val="20"/>
                <w:szCs w:val="20"/>
              </w:rPr>
              <w:fldChar w:fldCharType="end"/>
            </w:r>
            <w:bookmarkEnd w:id="0"/>
            <w:bookmarkEnd w:id="1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4EF9AA2" w14:textId="77777777" w:rsidR="00642A96" w:rsidRPr="00F51781" w:rsidRDefault="00642A96" w:rsidP="005C037D">
            <w:pPr>
              <w:suppressAutoHyphens/>
              <w:rPr>
                <w:kern w:val="1"/>
                <w:sz w:val="16"/>
                <w:szCs w:val="20"/>
              </w:rPr>
            </w:pPr>
            <w:r w:rsidRPr="00F51781">
              <w:rPr>
                <w:rFonts w:ascii="Calibri" w:hAnsi="Calibri"/>
                <w:kern w:val="1"/>
                <w:sz w:val="15"/>
                <w:szCs w:val="15"/>
              </w:rPr>
              <w:t>CIF</w:t>
            </w:r>
            <w:r w:rsidRPr="00F51781">
              <w:rPr>
                <w:rFonts w:ascii="Calibri" w:hAnsi="Calibri"/>
                <w:kern w:val="1"/>
                <w:sz w:val="15"/>
                <w:szCs w:val="15"/>
              </w:rPr>
              <w:br/>
            </w:r>
            <w:proofErr w:type="spellStart"/>
            <w:r w:rsidRPr="00F51781">
              <w:rPr>
                <w:rFonts w:ascii="Calibri" w:hAnsi="Calibri"/>
                <w:i/>
                <w:color w:val="244061"/>
                <w:kern w:val="1"/>
                <w:sz w:val="15"/>
                <w:szCs w:val="15"/>
              </w:rPr>
              <w:t>CIF</w:t>
            </w:r>
            <w:proofErr w:type="spellEnd"/>
          </w:p>
        </w:tc>
        <w:bookmarkStart w:id="2" w:name="texto21"/>
        <w:bookmarkStart w:id="3" w:name="texto2"/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70C1610" w14:textId="77777777" w:rsidR="00642A96" w:rsidRPr="00F51781" w:rsidRDefault="00642A96" w:rsidP="005C037D">
            <w:pPr>
              <w:suppressAutoHyphens/>
              <w:rPr>
                <w:kern w:val="1"/>
                <w:sz w:val="16"/>
                <w:szCs w:val="20"/>
              </w:rPr>
            </w:pPr>
            <w:r w:rsidRPr="00F51781">
              <w:rPr>
                <w:kern w:val="1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1781">
              <w:rPr>
                <w:kern w:val="1"/>
                <w:sz w:val="16"/>
                <w:szCs w:val="20"/>
              </w:rPr>
              <w:instrText xml:space="preserve"> FORMTEXT </w:instrText>
            </w:r>
            <w:r w:rsidRPr="00F51781">
              <w:rPr>
                <w:kern w:val="1"/>
                <w:sz w:val="16"/>
                <w:szCs w:val="20"/>
              </w:rPr>
            </w:r>
            <w:r w:rsidRPr="00F51781">
              <w:rPr>
                <w:kern w:val="1"/>
                <w:sz w:val="16"/>
                <w:szCs w:val="20"/>
              </w:rPr>
              <w:fldChar w:fldCharType="separate"/>
            </w:r>
            <w:r w:rsidRPr="00F51781">
              <w:rPr>
                <w:rFonts w:ascii="Calibri" w:hAnsi="Calibri"/>
                <w:kern w:val="1"/>
                <w:sz w:val="20"/>
                <w:szCs w:val="20"/>
              </w:rPr>
              <w:t>     </w:t>
            </w:r>
            <w:r w:rsidRPr="00F51781">
              <w:rPr>
                <w:rFonts w:ascii="Calibri" w:hAnsi="Calibri"/>
                <w:kern w:val="1"/>
                <w:sz w:val="20"/>
                <w:szCs w:val="20"/>
              </w:rPr>
              <w:fldChar w:fldCharType="end"/>
            </w:r>
            <w:bookmarkEnd w:id="2"/>
            <w:bookmarkEnd w:id="3"/>
          </w:p>
        </w:tc>
      </w:tr>
    </w:tbl>
    <w:p w14:paraId="618B83ED" w14:textId="77777777" w:rsidR="00642A96" w:rsidRPr="00F51781" w:rsidRDefault="00642A96" w:rsidP="005C037D">
      <w:pPr>
        <w:suppressAutoHyphens/>
        <w:rPr>
          <w:kern w:val="1"/>
          <w:sz w:val="16"/>
          <w:szCs w:val="20"/>
        </w:rPr>
      </w:pPr>
    </w:p>
    <w:tbl>
      <w:tblPr>
        <w:tblW w:w="10773" w:type="dxa"/>
        <w:tblInd w:w="-1059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3402"/>
        <w:gridCol w:w="1133"/>
        <w:gridCol w:w="3404"/>
      </w:tblGrid>
      <w:tr w:rsidR="00642A96" w:rsidRPr="00F51781" w14:paraId="018BAC8A" w14:textId="77777777" w:rsidTr="00CB11FA">
        <w:trPr>
          <w:cantSplit/>
          <w:trHeight w:val="514"/>
        </w:trPr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</w:tcPr>
          <w:p w14:paraId="4050FA2F" w14:textId="77777777" w:rsidR="00642A96" w:rsidRPr="00F51781" w:rsidRDefault="00642A96" w:rsidP="005C037D">
            <w:pPr>
              <w:suppressAutoHyphens/>
              <w:rPr>
                <w:rFonts w:ascii="Calibri" w:hAnsi="Calibri"/>
                <w:kern w:val="1"/>
                <w:sz w:val="16"/>
                <w:szCs w:val="20"/>
              </w:rPr>
            </w:pPr>
            <w:proofErr w:type="spellStart"/>
            <w:r w:rsidRPr="00F51781">
              <w:rPr>
                <w:rFonts w:ascii="Calibri" w:hAnsi="Calibri"/>
                <w:kern w:val="1"/>
                <w:sz w:val="16"/>
                <w:szCs w:val="16"/>
              </w:rPr>
              <w:t>Dades</w:t>
            </w:r>
            <w:proofErr w:type="spellEnd"/>
            <w:r w:rsidRPr="00F51781">
              <w:rPr>
                <w:rFonts w:ascii="Calibri" w:hAnsi="Calibri"/>
                <w:kern w:val="1"/>
                <w:sz w:val="16"/>
                <w:szCs w:val="16"/>
              </w:rPr>
              <w:t xml:space="preserve"> del </w:t>
            </w:r>
            <w:proofErr w:type="spellStart"/>
            <w:r w:rsidRPr="00F51781">
              <w:rPr>
                <w:rFonts w:ascii="Calibri" w:hAnsi="Calibri"/>
                <w:kern w:val="1"/>
                <w:sz w:val="16"/>
                <w:szCs w:val="16"/>
              </w:rPr>
              <w:t>representant</w:t>
            </w:r>
            <w:proofErr w:type="spellEnd"/>
            <w:r w:rsidRPr="00F51781">
              <w:rPr>
                <w:rFonts w:ascii="Calibri" w:hAnsi="Calibri"/>
                <w:kern w:val="1"/>
                <w:sz w:val="8"/>
                <w:szCs w:val="8"/>
              </w:rPr>
              <w:br/>
            </w:r>
            <w:r w:rsidRPr="00F51781">
              <w:rPr>
                <w:rFonts w:ascii="Calibri" w:hAnsi="Calibri"/>
                <w:i/>
                <w:color w:val="244061"/>
                <w:kern w:val="1"/>
                <w:sz w:val="16"/>
                <w:szCs w:val="16"/>
              </w:rPr>
              <w:t>Datos del Representante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D9AA3CE" w14:textId="77777777" w:rsidR="00642A96" w:rsidRPr="00F51781" w:rsidRDefault="00642A96" w:rsidP="005C037D">
            <w:pPr>
              <w:suppressAutoHyphens/>
              <w:rPr>
                <w:kern w:val="1"/>
                <w:sz w:val="16"/>
                <w:szCs w:val="20"/>
              </w:rPr>
            </w:pPr>
            <w:proofErr w:type="spellStart"/>
            <w:r w:rsidRPr="00F51781">
              <w:rPr>
                <w:rFonts w:ascii="Calibri" w:hAnsi="Calibri"/>
                <w:kern w:val="1"/>
                <w:sz w:val="16"/>
                <w:szCs w:val="20"/>
              </w:rPr>
              <w:t>Nom</w:t>
            </w:r>
            <w:proofErr w:type="spellEnd"/>
            <w:r w:rsidRPr="00F51781">
              <w:rPr>
                <w:rFonts w:ascii="Calibri" w:hAnsi="Calibri"/>
                <w:kern w:val="1"/>
                <w:sz w:val="16"/>
                <w:szCs w:val="20"/>
              </w:rPr>
              <w:t xml:space="preserve"> i </w:t>
            </w:r>
            <w:proofErr w:type="spellStart"/>
            <w:r w:rsidRPr="00F51781">
              <w:rPr>
                <w:rFonts w:ascii="Calibri" w:hAnsi="Calibri"/>
                <w:kern w:val="1"/>
                <w:sz w:val="16"/>
                <w:szCs w:val="20"/>
              </w:rPr>
              <w:t>cognoms</w:t>
            </w:r>
            <w:proofErr w:type="spellEnd"/>
            <w:r w:rsidRPr="00F51781">
              <w:rPr>
                <w:rFonts w:ascii="Calibri" w:hAnsi="Calibri"/>
                <w:kern w:val="1"/>
                <w:sz w:val="16"/>
                <w:szCs w:val="20"/>
              </w:rPr>
              <w:br/>
            </w:r>
            <w:r w:rsidRPr="00F51781">
              <w:rPr>
                <w:rFonts w:ascii="Calibri" w:hAnsi="Calibri"/>
                <w:i/>
                <w:color w:val="244061"/>
                <w:kern w:val="1"/>
                <w:sz w:val="16"/>
                <w:szCs w:val="20"/>
              </w:rPr>
              <w:t>Nombre y apellidos</w:t>
            </w:r>
          </w:p>
        </w:tc>
        <w:bookmarkStart w:id="4" w:name="Texto31"/>
        <w:bookmarkStart w:id="5" w:name="Texto3"/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08B01A9" w14:textId="77777777" w:rsidR="00642A96" w:rsidRPr="00F51781" w:rsidRDefault="00642A96" w:rsidP="005C037D">
            <w:pPr>
              <w:suppressAutoHyphens/>
              <w:rPr>
                <w:rFonts w:ascii="Calibri" w:hAnsi="Calibri"/>
                <w:kern w:val="1"/>
                <w:sz w:val="16"/>
                <w:szCs w:val="20"/>
              </w:rPr>
            </w:pPr>
            <w:r w:rsidRPr="00F51781">
              <w:rPr>
                <w:kern w:val="1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1781">
              <w:rPr>
                <w:kern w:val="1"/>
                <w:sz w:val="16"/>
                <w:szCs w:val="20"/>
              </w:rPr>
              <w:instrText xml:space="preserve"> FORMTEXT </w:instrText>
            </w:r>
            <w:r w:rsidRPr="00F51781">
              <w:rPr>
                <w:kern w:val="1"/>
                <w:sz w:val="16"/>
                <w:szCs w:val="20"/>
              </w:rPr>
            </w:r>
            <w:r w:rsidRPr="00F51781">
              <w:rPr>
                <w:kern w:val="1"/>
                <w:sz w:val="16"/>
                <w:szCs w:val="20"/>
              </w:rPr>
              <w:fldChar w:fldCharType="separate"/>
            </w:r>
            <w:r w:rsidRPr="00F51781">
              <w:rPr>
                <w:rFonts w:ascii="Calibri" w:hAnsi="Calibri"/>
                <w:kern w:val="1"/>
                <w:sz w:val="20"/>
                <w:szCs w:val="20"/>
              </w:rPr>
              <w:t>     </w:t>
            </w:r>
            <w:r w:rsidRPr="00F51781">
              <w:rPr>
                <w:rFonts w:ascii="Calibri" w:hAnsi="Calibri"/>
                <w:kern w:val="1"/>
                <w:sz w:val="20"/>
                <w:szCs w:val="20"/>
              </w:rPr>
              <w:fldChar w:fldCharType="end"/>
            </w:r>
            <w:bookmarkEnd w:id="4"/>
            <w:bookmarkEnd w:id="5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FCB728E" w14:textId="77777777" w:rsidR="00642A96" w:rsidRPr="00F51781" w:rsidRDefault="00642A96" w:rsidP="005C037D">
            <w:pPr>
              <w:suppressAutoHyphens/>
              <w:rPr>
                <w:kern w:val="1"/>
                <w:sz w:val="16"/>
                <w:szCs w:val="20"/>
              </w:rPr>
            </w:pPr>
            <w:proofErr w:type="spellStart"/>
            <w:r w:rsidRPr="00F51781">
              <w:rPr>
                <w:rFonts w:ascii="Calibri" w:hAnsi="Calibri"/>
                <w:kern w:val="1"/>
                <w:sz w:val="16"/>
                <w:szCs w:val="20"/>
              </w:rPr>
              <w:t>Adreça</w:t>
            </w:r>
            <w:proofErr w:type="spellEnd"/>
            <w:r w:rsidRPr="00F51781">
              <w:rPr>
                <w:rFonts w:ascii="Calibri" w:hAnsi="Calibri"/>
                <w:kern w:val="1"/>
                <w:sz w:val="16"/>
                <w:szCs w:val="20"/>
              </w:rPr>
              <w:br/>
            </w:r>
            <w:r w:rsidRPr="00F51781">
              <w:rPr>
                <w:rFonts w:ascii="Calibri" w:hAnsi="Calibri"/>
                <w:i/>
                <w:color w:val="244061"/>
                <w:kern w:val="1"/>
                <w:sz w:val="16"/>
                <w:szCs w:val="20"/>
              </w:rPr>
              <w:t>Dirección</w:t>
            </w:r>
          </w:p>
        </w:tc>
        <w:bookmarkStart w:id="6" w:name="Texto41"/>
        <w:bookmarkStart w:id="7" w:name="Texto4"/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AF69A57" w14:textId="77777777" w:rsidR="00642A96" w:rsidRPr="00F51781" w:rsidRDefault="00642A96" w:rsidP="005C037D">
            <w:pPr>
              <w:suppressAutoHyphens/>
              <w:rPr>
                <w:kern w:val="1"/>
                <w:sz w:val="16"/>
                <w:szCs w:val="20"/>
              </w:rPr>
            </w:pPr>
            <w:r w:rsidRPr="00F51781">
              <w:rPr>
                <w:kern w:val="1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1781">
              <w:rPr>
                <w:kern w:val="1"/>
                <w:sz w:val="16"/>
                <w:szCs w:val="20"/>
              </w:rPr>
              <w:instrText xml:space="preserve"> FORMTEXT </w:instrText>
            </w:r>
            <w:r w:rsidRPr="00F51781">
              <w:rPr>
                <w:kern w:val="1"/>
                <w:sz w:val="16"/>
                <w:szCs w:val="20"/>
              </w:rPr>
            </w:r>
            <w:r w:rsidRPr="00F51781">
              <w:rPr>
                <w:kern w:val="1"/>
                <w:sz w:val="16"/>
                <w:szCs w:val="20"/>
              </w:rPr>
              <w:fldChar w:fldCharType="separate"/>
            </w:r>
            <w:r w:rsidRPr="00F51781">
              <w:rPr>
                <w:rFonts w:ascii="Calibri" w:hAnsi="Calibri"/>
                <w:kern w:val="1"/>
                <w:sz w:val="20"/>
                <w:szCs w:val="20"/>
              </w:rPr>
              <w:t>     </w:t>
            </w:r>
            <w:r w:rsidRPr="00F51781">
              <w:rPr>
                <w:rFonts w:ascii="Calibri" w:hAnsi="Calibri"/>
                <w:kern w:val="1"/>
                <w:sz w:val="20"/>
                <w:szCs w:val="20"/>
              </w:rPr>
              <w:fldChar w:fldCharType="end"/>
            </w:r>
            <w:bookmarkEnd w:id="6"/>
            <w:bookmarkEnd w:id="7"/>
          </w:p>
        </w:tc>
      </w:tr>
      <w:tr w:rsidR="00642A96" w:rsidRPr="00F51781" w14:paraId="227B9B12" w14:textId="77777777" w:rsidTr="00CB11FA">
        <w:trPr>
          <w:cantSplit/>
          <w:trHeight w:val="565"/>
        </w:trPr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vAlign w:val="center"/>
          </w:tcPr>
          <w:p w14:paraId="6666CEB2" w14:textId="77777777" w:rsidR="00642A96" w:rsidRPr="00F51781" w:rsidRDefault="00642A96" w:rsidP="005C037D">
            <w:pPr>
              <w:suppressAutoHyphens/>
              <w:rPr>
                <w:rFonts w:ascii="Calibri" w:hAnsi="Calibri"/>
                <w:kern w:val="1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1147515" w14:textId="77777777" w:rsidR="00642A96" w:rsidRPr="00F51781" w:rsidRDefault="00642A96" w:rsidP="005C037D">
            <w:pPr>
              <w:suppressAutoHyphens/>
              <w:rPr>
                <w:kern w:val="1"/>
                <w:sz w:val="16"/>
                <w:szCs w:val="20"/>
              </w:rPr>
            </w:pPr>
            <w:proofErr w:type="spellStart"/>
            <w:r w:rsidRPr="00F51781">
              <w:rPr>
                <w:rFonts w:ascii="Calibri" w:hAnsi="Calibri"/>
                <w:kern w:val="1"/>
                <w:sz w:val="16"/>
                <w:szCs w:val="20"/>
              </w:rPr>
              <w:t>Telèfon</w:t>
            </w:r>
            <w:proofErr w:type="spellEnd"/>
            <w:r w:rsidRPr="00F51781">
              <w:rPr>
                <w:rFonts w:ascii="Calibri" w:hAnsi="Calibri"/>
                <w:kern w:val="1"/>
                <w:sz w:val="16"/>
                <w:szCs w:val="20"/>
              </w:rPr>
              <w:br/>
            </w:r>
            <w:r w:rsidRPr="00F51781">
              <w:rPr>
                <w:rFonts w:ascii="Calibri" w:hAnsi="Calibri"/>
                <w:i/>
                <w:color w:val="244061"/>
                <w:kern w:val="1"/>
                <w:sz w:val="16"/>
                <w:szCs w:val="20"/>
              </w:rPr>
              <w:t>Teléfono</w:t>
            </w:r>
            <w:r w:rsidRPr="00F51781">
              <w:rPr>
                <w:rFonts w:ascii="Calibri" w:hAnsi="Calibri"/>
                <w:kern w:val="1"/>
                <w:sz w:val="16"/>
                <w:szCs w:val="20"/>
              </w:rPr>
              <w:tab/>
            </w:r>
          </w:p>
        </w:tc>
        <w:bookmarkStart w:id="8" w:name="Texto51"/>
        <w:bookmarkStart w:id="9" w:name="Texto5"/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8DC7394" w14:textId="77777777" w:rsidR="00642A96" w:rsidRPr="00F51781" w:rsidRDefault="00642A96" w:rsidP="005C037D">
            <w:pPr>
              <w:suppressAutoHyphens/>
              <w:rPr>
                <w:rFonts w:ascii="Calibri" w:hAnsi="Calibri"/>
                <w:kern w:val="1"/>
                <w:sz w:val="16"/>
                <w:szCs w:val="20"/>
              </w:rPr>
            </w:pPr>
            <w:r w:rsidRPr="00F51781">
              <w:rPr>
                <w:kern w:val="1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1781">
              <w:rPr>
                <w:kern w:val="1"/>
                <w:sz w:val="16"/>
                <w:szCs w:val="20"/>
              </w:rPr>
              <w:instrText xml:space="preserve"> FORMTEXT </w:instrText>
            </w:r>
            <w:r w:rsidRPr="00F51781">
              <w:rPr>
                <w:kern w:val="1"/>
                <w:sz w:val="16"/>
                <w:szCs w:val="20"/>
              </w:rPr>
            </w:r>
            <w:r w:rsidRPr="00F51781">
              <w:rPr>
                <w:kern w:val="1"/>
                <w:sz w:val="16"/>
                <w:szCs w:val="20"/>
              </w:rPr>
              <w:fldChar w:fldCharType="separate"/>
            </w:r>
            <w:r w:rsidRPr="00F51781">
              <w:rPr>
                <w:rFonts w:ascii="Calibri" w:hAnsi="Calibri"/>
                <w:kern w:val="1"/>
                <w:sz w:val="20"/>
                <w:szCs w:val="20"/>
              </w:rPr>
              <w:t>     </w:t>
            </w:r>
            <w:r w:rsidRPr="00F51781">
              <w:rPr>
                <w:rFonts w:ascii="Calibri" w:hAnsi="Calibri"/>
                <w:kern w:val="1"/>
                <w:sz w:val="20"/>
                <w:szCs w:val="20"/>
              </w:rPr>
              <w:fldChar w:fldCharType="end"/>
            </w:r>
            <w:bookmarkEnd w:id="8"/>
            <w:bookmarkEnd w:id="9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4AE383" w14:textId="77777777" w:rsidR="00642A96" w:rsidRPr="00F51781" w:rsidRDefault="00642A96" w:rsidP="005C037D">
            <w:pPr>
              <w:suppressAutoHyphens/>
              <w:rPr>
                <w:kern w:val="1"/>
                <w:sz w:val="16"/>
                <w:szCs w:val="20"/>
              </w:rPr>
            </w:pPr>
            <w:proofErr w:type="spellStart"/>
            <w:r w:rsidRPr="00F51781">
              <w:rPr>
                <w:rFonts w:ascii="Calibri" w:hAnsi="Calibri"/>
                <w:kern w:val="1"/>
                <w:sz w:val="16"/>
                <w:szCs w:val="20"/>
              </w:rPr>
              <w:t>Correu</w:t>
            </w:r>
            <w:proofErr w:type="spellEnd"/>
            <w:r w:rsidRPr="00F51781">
              <w:rPr>
                <w:rFonts w:ascii="Calibri" w:hAnsi="Calibri"/>
                <w:kern w:val="1"/>
                <w:sz w:val="16"/>
                <w:szCs w:val="20"/>
              </w:rPr>
              <w:t>-e</w:t>
            </w:r>
            <w:r w:rsidRPr="00F51781">
              <w:rPr>
                <w:rFonts w:ascii="Calibri" w:hAnsi="Calibri"/>
                <w:kern w:val="1"/>
                <w:sz w:val="16"/>
                <w:szCs w:val="20"/>
              </w:rPr>
              <w:br/>
            </w:r>
            <w:r w:rsidRPr="00F51781">
              <w:rPr>
                <w:rFonts w:ascii="Calibri" w:hAnsi="Calibri"/>
                <w:i/>
                <w:color w:val="244061"/>
                <w:kern w:val="1"/>
                <w:sz w:val="16"/>
                <w:szCs w:val="20"/>
              </w:rPr>
              <w:t>Correo-e</w:t>
            </w:r>
          </w:p>
        </w:tc>
        <w:bookmarkStart w:id="10" w:name="Texto8"/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06DDE7" w14:textId="77777777" w:rsidR="00642A96" w:rsidRPr="00F51781" w:rsidRDefault="00642A96" w:rsidP="005C037D">
            <w:pPr>
              <w:suppressAutoHyphens/>
              <w:rPr>
                <w:kern w:val="1"/>
                <w:sz w:val="16"/>
                <w:szCs w:val="20"/>
              </w:rPr>
            </w:pPr>
            <w:r w:rsidRPr="00F51781">
              <w:rPr>
                <w:kern w:val="1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1781">
              <w:rPr>
                <w:kern w:val="1"/>
                <w:sz w:val="16"/>
                <w:szCs w:val="20"/>
              </w:rPr>
              <w:instrText xml:space="preserve"> FORMTEXT </w:instrText>
            </w:r>
            <w:r w:rsidRPr="00F51781">
              <w:rPr>
                <w:kern w:val="1"/>
                <w:sz w:val="16"/>
                <w:szCs w:val="20"/>
              </w:rPr>
            </w:r>
            <w:r w:rsidRPr="00F51781">
              <w:rPr>
                <w:kern w:val="1"/>
                <w:sz w:val="16"/>
                <w:szCs w:val="20"/>
              </w:rPr>
              <w:fldChar w:fldCharType="separate"/>
            </w:r>
            <w:r w:rsidRPr="00F51781">
              <w:rPr>
                <w:rFonts w:ascii="Verdana" w:hAnsi="Verdana"/>
                <w:kern w:val="1"/>
                <w:sz w:val="20"/>
                <w:szCs w:val="20"/>
              </w:rPr>
              <w:t>     </w:t>
            </w:r>
            <w:r w:rsidRPr="00F51781">
              <w:rPr>
                <w:rFonts w:ascii="Verdana" w:hAnsi="Verdana"/>
                <w:kern w:val="1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7AF8C533" w14:textId="77777777" w:rsidR="00642A96" w:rsidRPr="00F51781" w:rsidRDefault="00642A96" w:rsidP="005C037D">
      <w:pPr>
        <w:suppressAutoHyphens/>
        <w:rPr>
          <w:kern w:val="1"/>
          <w:sz w:val="16"/>
          <w:szCs w:val="20"/>
        </w:rPr>
      </w:pPr>
    </w:p>
    <w:tbl>
      <w:tblPr>
        <w:tblW w:w="10772" w:type="dxa"/>
        <w:tblInd w:w="-1059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560"/>
        <w:gridCol w:w="849"/>
        <w:gridCol w:w="2125"/>
        <w:gridCol w:w="994"/>
        <w:gridCol w:w="2410"/>
      </w:tblGrid>
      <w:tr w:rsidR="00642A96" w:rsidRPr="00F51781" w14:paraId="731AD046" w14:textId="77777777" w:rsidTr="00CB11FA">
        <w:trPr>
          <w:cantSplit/>
          <w:trHeight w:val="283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34B21DD4" w14:textId="77777777" w:rsidR="00642A96" w:rsidRPr="00F51781" w:rsidRDefault="00642A96" w:rsidP="005C037D">
            <w:pPr>
              <w:suppressAutoHyphens/>
              <w:rPr>
                <w:rFonts w:ascii="Calibri" w:hAnsi="Calibri"/>
                <w:kern w:val="1"/>
                <w:sz w:val="16"/>
                <w:szCs w:val="20"/>
              </w:rPr>
            </w:pPr>
            <w:proofErr w:type="spellStart"/>
            <w:r w:rsidRPr="00F51781">
              <w:rPr>
                <w:rFonts w:ascii="Calibri" w:hAnsi="Calibri"/>
                <w:kern w:val="1"/>
                <w:sz w:val="14"/>
                <w:szCs w:val="14"/>
              </w:rPr>
              <w:t>Dades</w:t>
            </w:r>
            <w:proofErr w:type="spellEnd"/>
            <w:r w:rsidRPr="00F51781">
              <w:rPr>
                <w:rFonts w:ascii="Calibri" w:hAnsi="Calibri"/>
                <w:kern w:val="1"/>
                <w:sz w:val="14"/>
                <w:szCs w:val="14"/>
              </w:rPr>
              <w:t xml:space="preserve"> de la </w:t>
            </w:r>
            <w:proofErr w:type="spellStart"/>
            <w:r w:rsidRPr="00F51781">
              <w:rPr>
                <w:rFonts w:ascii="Calibri" w:hAnsi="Calibri"/>
                <w:kern w:val="1"/>
                <w:sz w:val="14"/>
                <w:szCs w:val="14"/>
              </w:rPr>
              <w:t>subvenció</w:t>
            </w:r>
            <w:proofErr w:type="spellEnd"/>
            <w:r w:rsidRPr="00F51781">
              <w:rPr>
                <w:rFonts w:ascii="Calibri" w:hAnsi="Calibri"/>
                <w:kern w:val="1"/>
                <w:sz w:val="14"/>
                <w:szCs w:val="14"/>
              </w:rPr>
              <w:br/>
            </w:r>
            <w:r w:rsidRPr="00F51781">
              <w:rPr>
                <w:rFonts w:ascii="Calibri" w:hAnsi="Calibri"/>
                <w:i/>
                <w:color w:val="244061"/>
                <w:kern w:val="1"/>
                <w:sz w:val="14"/>
                <w:szCs w:val="14"/>
              </w:rPr>
              <w:t>Datos</w:t>
            </w:r>
            <w:r w:rsidRPr="00F51781">
              <w:rPr>
                <w:rFonts w:ascii="Calibri" w:hAnsi="Calibri"/>
                <w:i/>
                <w:color w:val="244061"/>
                <w:kern w:val="1"/>
                <w:sz w:val="12"/>
                <w:szCs w:val="12"/>
              </w:rPr>
              <w:t xml:space="preserve"> de la </w:t>
            </w:r>
            <w:r w:rsidRPr="00F51781">
              <w:rPr>
                <w:rFonts w:ascii="Calibri" w:hAnsi="Calibri"/>
                <w:i/>
                <w:color w:val="244061"/>
                <w:kern w:val="1"/>
                <w:sz w:val="14"/>
                <w:szCs w:val="14"/>
              </w:rPr>
              <w:t>subvención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2F21DD" w14:textId="77777777" w:rsidR="00642A96" w:rsidRPr="00F51781" w:rsidRDefault="00642A96" w:rsidP="005C037D">
            <w:pPr>
              <w:suppressAutoHyphens/>
              <w:rPr>
                <w:kern w:val="1"/>
                <w:sz w:val="16"/>
                <w:szCs w:val="20"/>
              </w:rPr>
            </w:pPr>
            <w:r w:rsidRPr="00F51781">
              <w:rPr>
                <w:rFonts w:ascii="Calibri" w:hAnsi="Calibri"/>
                <w:kern w:val="1"/>
                <w:sz w:val="16"/>
                <w:szCs w:val="20"/>
              </w:rPr>
              <w:t xml:space="preserve">Data de </w:t>
            </w:r>
            <w:proofErr w:type="spellStart"/>
            <w:r w:rsidRPr="00F51781">
              <w:rPr>
                <w:rFonts w:ascii="Calibri" w:hAnsi="Calibri"/>
                <w:kern w:val="1"/>
                <w:sz w:val="16"/>
                <w:szCs w:val="20"/>
              </w:rPr>
              <w:t>l’acord</w:t>
            </w:r>
            <w:proofErr w:type="spellEnd"/>
            <w:r w:rsidRPr="00F51781">
              <w:rPr>
                <w:rFonts w:ascii="Calibri" w:hAnsi="Calibri"/>
                <w:kern w:val="1"/>
                <w:sz w:val="16"/>
                <w:szCs w:val="20"/>
              </w:rPr>
              <w:br/>
            </w:r>
            <w:r w:rsidRPr="00F51781">
              <w:rPr>
                <w:rFonts w:ascii="Calibri" w:hAnsi="Calibri"/>
                <w:i/>
                <w:color w:val="244061"/>
                <w:kern w:val="1"/>
                <w:sz w:val="16"/>
                <w:szCs w:val="20"/>
              </w:rPr>
              <w:t>Fecha del acuerdo</w:t>
            </w:r>
          </w:p>
        </w:tc>
        <w:bookmarkStart w:id="11" w:name="Texto9"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32D894" w14:textId="77777777" w:rsidR="00642A96" w:rsidRPr="00F51781" w:rsidRDefault="00642A96" w:rsidP="005C037D">
            <w:pPr>
              <w:suppressAutoHyphens/>
              <w:jc w:val="both"/>
              <w:rPr>
                <w:rFonts w:ascii="Calibri" w:hAnsi="Calibri"/>
                <w:kern w:val="1"/>
                <w:sz w:val="16"/>
                <w:szCs w:val="20"/>
              </w:rPr>
            </w:pPr>
            <w:r w:rsidRPr="00F51781">
              <w:rPr>
                <w:kern w:val="1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1781">
              <w:rPr>
                <w:kern w:val="1"/>
                <w:sz w:val="16"/>
                <w:szCs w:val="20"/>
              </w:rPr>
              <w:instrText xml:space="preserve"> FORMTEXT </w:instrText>
            </w:r>
            <w:r w:rsidRPr="00F51781">
              <w:rPr>
                <w:kern w:val="1"/>
                <w:sz w:val="16"/>
                <w:szCs w:val="20"/>
              </w:rPr>
            </w:r>
            <w:r w:rsidRPr="00F51781">
              <w:rPr>
                <w:kern w:val="1"/>
                <w:sz w:val="16"/>
                <w:szCs w:val="20"/>
              </w:rPr>
              <w:fldChar w:fldCharType="separate"/>
            </w:r>
            <w:r w:rsidRPr="00F51781">
              <w:rPr>
                <w:rFonts w:ascii="Verdana" w:hAnsi="Verdana"/>
                <w:kern w:val="1"/>
                <w:sz w:val="20"/>
                <w:szCs w:val="20"/>
              </w:rPr>
              <w:t>     </w:t>
            </w:r>
            <w:r w:rsidRPr="00F51781">
              <w:rPr>
                <w:rFonts w:ascii="Verdana" w:hAnsi="Verdana"/>
                <w:kern w:val="1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808080"/>
            </w:tcBorders>
            <w:shd w:val="clear" w:color="auto" w:fill="auto"/>
            <w:vAlign w:val="center"/>
          </w:tcPr>
          <w:p w14:paraId="08AB6F93" w14:textId="77777777" w:rsidR="00642A96" w:rsidRPr="00F51781" w:rsidRDefault="00642A96" w:rsidP="005C037D">
            <w:pPr>
              <w:suppressAutoHyphens/>
              <w:jc w:val="both"/>
              <w:rPr>
                <w:kern w:val="1"/>
                <w:sz w:val="16"/>
                <w:szCs w:val="20"/>
              </w:rPr>
            </w:pPr>
            <w:proofErr w:type="spellStart"/>
            <w:r w:rsidRPr="00F51781">
              <w:rPr>
                <w:rFonts w:ascii="Calibri" w:hAnsi="Calibri"/>
                <w:kern w:val="1"/>
                <w:sz w:val="16"/>
                <w:szCs w:val="20"/>
              </w:rPr>
              <w:t>Organ</w:t>
            </w:r>
            <w:proofErr w:type="spellEnd"/>
            <w:r w:rsidRPr="00F51781">
              <w:rPr>
                <w:rFonts w:ascii="Calibri" w:hAnsi="Calibri"/>
                <w:kern w:val="1"/>
                <w:sz w:val="16"/>
                <w:szCs w:val="20"/>
              </w:rPr>
              <w:br/>
            </w:r>
            <w:proofErr w:type="spellStart"/>
            <w:r w:rsidRPr="00F51781">
              <w:rPr>
                <w:rFonts w:ascii="Calibri" w:hAnsi="Calibri"/>
                <w:i/>
                <w:color w:val="244061"/>
                <w:kern w:val="1"/>
                <w:sz w:val="16"/>
                <w:szCs w:val="20"/>
              </w:rPr>
              <w:t>Organo</w:t>
            </w:r>
            <w:proofErr w:type="spellEnd"/>
          </w:p>
        </w:tc>
        <w:bookmarkStart w:id="12" w:name="Texto61"/>
        <w:bookmarkStart w:id="13" w:name="Texto6"/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E40AA8" w14:textId="77777777" w:rsidR="00642A96" w:rsidRPr="00F51781" w:rsidRDefault="00642A96" w:rsidP="005C037D">
            <w:pPr>
              <w:suppressAutoHyphens/>
              <w:jc w:val="both"/>
              <w:rPr>
                <w:rFonts w:ascii="Calibri" w:hAnsi="Calibri"/>
                <w:kern w:val="1"/>
                <w:sz w:val="16"/>
                <w:szCs w:val="20"/>
              </w:rPr>
            </w:pPr>
            <w:r w:rsidRPr="00F51781">
              <w:rPr>
                <w:kern w:val="1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1781">
              <w:rPr>
                <w:kern w:val="1"/>
                <w:sz w:val="16"/>
                <w:szCs w:val="20"/>
              </w:rPr>
              <w:instrText xml:space="preserve"> FORMTEXT </w:instrText>
            </w:r>
            <w:r w:rsidRPr="00F51781">
              <w:rPr>
                <w:kern w:val="1"/>
                <w:sz w:val="16"/>
                <w:szCs w:val="20"/>
              </w:rPr>
            </w:r>
            <w:r w:rsidRPr="00F51781">
              <w:rPr>
                <w:kern w:val="1"/>
                <w:sz w:val="16"/>
                <w:szCs w:val="20"/>
              </w:rPr>
              <w:fldChar w:fldCharType="separate"/>
            </w:r>
            <w:r w:rsidRPr="00F51781">
              <w:rPr>
                <w:rFonts w:ascii="Calibri" w:hAnsi="Calibri"/>
                <w:kern w:val="1"/>
                <w:sz w:val="20"/>
                <w:szCs w:val="20"/>
              </w:rPr>
              <w:t>     </w:t>
            </w:r>
            <w:r w:rsidRPr="00F51781">
              <w:rPr>
                <w:rFonts w:ascii="Calibri" w:hAnsi="Calibri"/>
                <w:kern w:val="1"/>
                <w:sz w:val="20"/>
                <w:szCs w:val="20"/>
              </w:rPr>
              <w:fldChar w:fldCharType="end"/>
            </w:r>
            <w:bookmarkEnd w:id="12"/>
            <w:bookmarkEnd w:id="13"/>
          </w:p>
        </w:tc>
        <w:tc>
          <w:tcPr>
            <w:tcW w:w="9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79A7F8" w14:textId="77777777" w:rsidR="00642A96" w:rsidRPr="00F51781" w:rsidRDefault="00642A96" w:rsidP="005C037D">
            <w:pPr>
              <w:suppressAutoHyphens/>
              <w:jc w:val="both"/>
              <w:rPr>
                <w:kern w:val="1"/>
                <w:sz w:val="16"/>
                <w:szCs w:val="20"/>
              </w:rPr>
            </w:pPr>
            <w:proofErr w:type="spellStart"/>
            <w:r w:rsidRPr="00F51781">
              <w:rPr>
                <w:rFonts w:ascii="Calibri" w:hAnsi="Calibri"/>
                <w:kern w:val="1"/>
                <w:sz w:val="16"/>
                <w:szCs w:val="20"/>
              </w:rPr>
              <w:t>Import</w:t>
            </w:r>
            <w:proofErr w:type="spellEnd"/>
            <w:r w:rsidRPr="00F51781">
              <w:rPr>
                <w:rFonts w:ascii="Calibri" w:hAnsi="Calibri"/>
                <w:kern w:val="1"/>
                <w:sz w:val="16"/>
                <w:szCs w:val="20"/>
              </w:rPr>
              <w:br/>
            </w:r>
            <w:r w:rsidRPr="00F51781">
              <w:rPr>
                <w:rFonts w:ascii="Calibri" w:hAnsi="Calibri"/>
                <w:i/>
                <w:color w:val="244061"/>
                <w:kern w:val="1"/>
                <w:sz w:val="16"/>
                <w:szCs w:val="20"/>
              </w:rPr>
              <w:t>Importe</w:t>
            </w:r>
          </w:p>
        </w:tc>
        <w:bookmarkStart w:id="14" w:name="Texto71"/>
        <w:bookmarkStart w:id="15" w:name="Texto7"/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2DC63D" w14:textId="77777777" w:rsidR="00642A96" w:rsidRPr="00F51781" w:rsidRDefault="00642A96" w:rsidP="005C037D">
            <w:pPr>
              <w:suppressAutoHyphens/>
              <w:jc w:val="both"/>
              <w:rPr>
                <w:kern w:val="1"/>
                <w:sz w:val="16"/>
                <w:szCs w:val="20"/>
              </w:rPr>
            </w:pPr>
            <w:r w:rsidRPr="00F51781">
              <w:rPr>
                <w:kern w:val="1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1781">
              <w:rPr>
                <w:kern w:val="1"/>
                <w:sz w:val="16"/>
                <w:szCs w:val="20"/>
              </w:rPr>
              <w:instrText xml:space="preserve"> FORMTEXT </w:instrText>
            </w:r>
            <w:r w:rsidRPr="00F51781">
              <w:rPr>
                <w:kern w:val="1"/>
                <w:sz w:val="16"/>
                <w:szCs w:val="20"/>
              </w:rPr>
            </w:r>
            <w:r w:rsidRPr="00F51781">
              <w:rPr>
                <w:kern w:val="1"/>
                <w:sz w:val="16"/>
                <w:szCs w:val="20"/>
              </w:rPr>
              <w:fldChar w:fldCharType="separate"/>
            </w:r>
            <w:r w:rsidRPr="00F51781">
              <w:rPr>
                <w:rFonts w:ascii="Calibri" w:hAnsi="Calibri"/>
                <w:kern w:val="1"/>
                <w:sz w:val="20"/>
                <w:szCs w:val="20"/>
              </w:rPr>
              <w:t>     </w:t>
            </w:r>
            <w:r w:rsidRPr="00F51781">
              <w:rPr>
                <w:rFonts w:ascii="Calibri" w:hAnsi="Calibri"/>
                <w:kern w:val="1"/>
                <w:sz w:val="20"/>
                <w:szCs w:val="20"/>
              </w:rPr>
              <w:fldChar w:fldCharType="end"/>
            </w:r>
            <w:bookmarkEnd w:id="14"/>
            <w:bookmarkEnd w:id="15"/>
          </w:p>
        </w:tc>
      </w:tr>
    </w:tbl>
    <w:p w14:paraId="66B4FD85" w14:textId="77777777" w:rsidR="00642A96" w:rsidRPr="00F51781" w:rsidRDefault="00642A96" w:rsidP="005C037D">
      <w:pPr>
        <w:suppressAutoHyphens/>
        <w:rPr>
          <w:kern w:val="1"/>
          <w:sz w:val="16"/>
          <w:szCs w:val="20"/>
        </w:rPr>
      </w:pPr>
    </w:p>
    <w:tbl>
      <w:tblPr>
        <w:tblW w:w="10856" w:type="dxa"/>
        <w:tblInd w:w="-1059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428"/>
        <w:gridCol w:w="9428"/>
      </w:tblGrid>
      <w:tr w:rsidR="00642A96" w:rsidRPr="00F51781" w14:paraId="01365B1A" w14:textId="77777777" w:rsidTr="00CB11FA">
        <w:trPr>
          <w:cantSplit/>
          <w:trHeight w:val="692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</w:tcPr>
          <w:p w14:paraId="486ECD54" w14:textId="77777777" w:rsidR="00642A96" w:rsidRPr="00F51781" w:rsidRDefault="00642A96" w:rsidP="005C037D">
            <w:pPr>
              <w:suppressAutoHyphens/>
              <w:rPr>
                <w:kern w:val="1"/>
                <w:sz w:val="16"/>
                <w:szCs w:val="20"/>
              </w:rPr>
            </w:pPr>
            <w:proofErr w:type="spellStart"/>
            <w:r w:rsidRPr="00F51781">
              <w:rPr>
                <w:rFonts w:ascii="Calibri" w:hAnsi="Calibri"/>
                <w:kern w:val="1"/>
                <w:sz w:val="18"/>
                <w:szCs w:val="18"/>
              </w:rPr>
              <w:t>Memòria</w:t>
            </w:r>
            <w:proofErr w:type="spellEnd"/>
            <w:r w:rsidRPr="00F51781">
              <w:rPr>
                <w:rFonts w:ascii="Calibri" w:hAnsi="Calibri"/>
                <w:kern w:val="1"/>
                <w:sz w:val="18"/>
                <w:szCs w:val="18"/>
              </w:rPr>
              <w:t xml:space="preserve"> </w:t>
            </w:r>
            <w:proofErr w:type="spellStart"/>
            <w:r w:rsidRPr="00F51781">
              <w:rPr>
                <w:rFonts w:ascii="Calibri" w:hAnsi="Calibri"/>
                <w:kern w:val="1"/>
                <w:sz w:val="18"/>
                <w:szCs w:val="18"/>
              </w:rPr>
              <w:t>d’actuació</w:t>
            </w:r>
            <w:proofErr w:type="spellEnd"/>
            <w:r w:rsidRPr="00F51781">
              <w:rPr>
                <w:rFonts w:ascii="Calibri" w:hAnsi="Calibri"/>
                <w:b/>
                <w:kern w:val="1"/>
                <w:sz w:val="18"/>
                <w:szCs w:val="18"/>
              </w:rPr>
              <w:br/>
            </w:r>
            <w:r w:rsidRPr="00F51781">
              <w:rPr>
                <w:rFonts w:ascii="Calibri" w:hAnsi="Calibri"/>
                <w:i/>
                <w:color w:val="244061"/>
                <w:kern w:val="1"/>
                <w:sz w:val="18"/>
                <w:szCs w:val="18"/>
              </w:rPr>
              <w:t>Memoria de actuación</w:t>
            </w:r>
          </w:p>
        </w:tc>
        <w:tc>
          <w:tcPr>
            <w:tcW w:w="9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tbl>
            <w:tblPr>
              <w:tblW w:w="9362" w:type="dxa"/>
              <w:tblInd w:w="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62"/>
            </w:tblGrid>
            <w:tr w:rsidR="00642A96" w:rsidRPr="00F51781" w14:paraId="59CBB42B" w14:textId="77777777" w:rsidTr="00CB11FA">
              <w:trPr>
                <w:trHeight w:val="828"/>
              </w:trPr>
              <w:tc>
                <w:tcPr>
                  <w:tcW w:w="9362" w:type="dxa"/>
                  <w:tcBorders>
                    <w:top w:val="single" w:sz="4" w:space="0" w:color="00000A"/>
                  </w:tcBorders>
                  <w:shd w:val="clear" w:color="auto" w:fill="auto"/>
                </w:tcPr>
                <w:bookmarkStart w:id="16" w:name="texto81"/>
                <w:p w14:paraId="5DC7EC93" w14:textId="77777777" w:rsidR="00642A96" w:rsidRPr="00F51781" w:rsidRDefault="00642A96" w:rsidP="005C037D">
                  <w:pPr>
                    <w:suppressAutoHyphens/>
                    <w:jc w:val="both"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</w:tr>
          </w:tbl>
          <w:p w14:paraId="76CBBD9E" w14:textId="77777777" w:rsidR="00642A96" w:rsidRPr="00F51781" w:rsidRDefault="00642A96" w:rsidP="005C037D">
            <w:pPr>
              <w:suppressAutoHyphens/>
              <w:jc w:val="both"/>
              <w:rPr>
                <w:rFonts w:ascii="Calibri" w:hAnsi="Calibri"/>
                <w:b/>
                <w:kern w:val="1"/>
                <w:sz w:val="20"/>
                <w:szCs w:val="20"/>
              </w:rPr>
            </w:pPr>
          </w:p>
        </w:tc>
      </w:tr>
      <w:tr w:rsidR="00642A96" w:rsidRPr="00F51781" w14:paraId="2940BBE2" w14:textId="77777777" w:rsidTr="00CB11FA">
        <w:trPr>
          <w:cantSplit/>
          <w:trHeight w:val="254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3F3F3"/>
          </w:tcPr>
          <w:p w14:paraId="1D519BEF" w14:textId="77777777" w:rsidR="00642A96" w:rsidRPr="00F51781" w:rsidRDefault="00642A96" w:rsidP="005C037D">
            <w:pPr>
              <w:suppressAutoHyphens/>
              <w:jc w:val="right"/>
              <w:rPr>
                <w:rFonts w:ascii="Calibri" w:hAnsi="Calibri"/>
                <w:b/>
                <w:kern w:val="1"/>
                <w:sz w:val="18"/>
                <w:szCs w:val="18"/>
              </w:rPr>
            </w:pPr>
          </w:p>
          <w:p w14:paraId="5ED7EF19" w14:textId="77777777" w:rsidR="00642A96" w:rsidRPr="00F51781" w:rsidRDefault="00642A96" w:rsidP="005C037D">
            <w:pPr>
              <w:suppressAutoHyphens/>
              <w:rPr>
                <w:rFonts w:ascii="Calibri" w:hAnsi="Calibri"/>
                <w:kern w:val="1"/>
                <w:sz w:val="18"/>
                <w:szCs w:val="18"/>
              </w:rPr>
            </w:pPr>
            <w:proofErr w:type="spellStart"/>
            <w:r w:rsidRPr="00F51781">
              <w:rPr>
                <w:rFonts w:ascii="Calibri" w:hAnsi="Calibri"/>
                <w:kern w:val="1"/>
                <w:sz w:val="18"/>
                <w:szCs w:val="18"/>
              </w:rPr>
              <w:t>Relació</w:t>
            </w:r>
            <w:proofErr w:type="spellEnd"/>
            <w:r w:rsidRPr="00F51781">
              <w:rPr>
                <w:rFonts w:ascii="Calibri" w:hAnsi="Calibri"/>
                <w:kern w:val="1"/>
                <w:sz w:val="18"/>
                <w:szCs w:val="18"/>
              </w:rPr>
              <w:t xml:space="preserve"> de </w:t>
            </w:r>
            <w:proofErr w:type="spellStart"/>
            <w:r w:rsidRPr="00F51781">
              <w:rPr>
                <w:rFonts w:ascii="Calibri" w:hAnsi="Calibri"/>
                <w:kern w:val="1"/>
                <w:sz w:val="18"/>
                <w:szCs w:val="18"/>
              </w:rPr>
              <w:t>despeses</w:t>
            </w:r>
            <w:proofErr w:type="spellEnd"/>
            <w:r w:rsidRPr="00F51781">
              <w:rPr>
                <w:rFonts w:ascii="Calibri" w:hAnsi="Calibri"/>
                <w:kern w:val="1"/>
                <w:sz w:val="18"/>
                <w:szCs w:val="18"/>
              </w:rPr>
              <w:br/>
            </w:r>
            <w:proofErr w:type="gramStart"/>
            <w:r w:rsidRPr="00F51781">
              <w:rPr>
                <w:rFonts w:ascii="Calibri" w:hAnsi="Calibri"/>
                <w:i/>
                <w:color w:val="244061"/>
                <w:kern w:val="1"/>
                <w:sz w:val="16"/>
                <w:szCs w:val="16"/>
              </w:rPr>
              <w:t>Relación  de</w:t>
            </w:r>
            <w:proofErr w:type="gramEnd"/>
            <w:r w:rsidRPr="00F51781">
              <w:rPr>
                <w:rFonts w:ascii="Calibri" w:hAnsi="Calibri"/>
                <w:i/>
                <w:color w:val="244061"/>
                <w:kern w:val="1"/>
                <w:sz w:val="16"/>
                <w:szCs w:val="16"/>
              </w:rPr>
              <w:t xml:space="preserve"> gastos</w:t>
            </w:r>
          </w:p>
          <w:p w14:paraId="1CFC7E2B" w14:textId="77777777" w:rsidR="00642A96" w:rsidRPr="00F51781" w:rsidRDefault="00642A96" w:rsidP="005C037D">
            <w:pPr>
              <w:suppressAutoHyphens/>
              <w:jc w:val="right"/>
              <w:rPr>
                <w:rFonts w:ascii="Calibri" w:hAnsi="Calibri"/>
                <w:kern w:val="1"/>
                <w:sz w:val="18"/>
                <w:szCs w:val="18"/>
              </w:rPr>
            </w:pPr>
          </w:p>
        </w:tc>
        <w:tc>
          <w:tcPr>
            <w:tcW w:w="9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tbl>
            <w:tblPr>
              <w:tblW w:w="9331" w:type="dxa"/>
              <w:tblInd w:w="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84"/>
              <w:gridCol w:w="3274"/>
              <w:gridCol w:w="1286"/>
              <w:gridCol w:w="1343"/>
              <w:gridCol w:w="1344"/>
            </w:tblGrid>
            <w:tr w:rsidR="00642A96" w:rsidRPr="00F51781" w14:paraId="4CC20D49" w14:textId="77777777" w:rsidTr="00CB11FA">
              <w:trPr>
                <w:trHeight w:val="215"/>
              </w:trPr>
              <w:tc>
                <w:tcPr>
                  <w:tcW w:w="2084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D80FEF5" w14:textId="77777777" w:rsidR="00642A96" w:rsidRPr="00F51781" w:rsidRDefault="00642A96" w:rsidP="005C037D">
                  <w:pPr>
                    <w:suppressAutoHyphens/>
                    <w:rPr>
                      <w:rFonts w:ascii="Calibri" w:hAnsi="Calibri"/>
                      <w:kern w:val="1"/>
                      <w:sz w:val="18"/>
                      <w:szCs w:val="18"/>
                    </w:rPr>
                  </w:pPr>
                  <w:proofErr w:type="spellStart"/>
                  <w:r w:rsidRPr="00F51781">
                    <w:rPr>
                      <w:rFonts w:ascii="Calibri" w:hAnsi="Calibri"/>
                      <w:kern w:val="1"/>
                      <w:sz w:val="18"/>
                      <w:szCs w:val="18"/>
                    </w:rPr>
                    <w:t>Creditor</w:t>
                  </w:r>
                  <w:proofErr w:type="spellEnd"/>
                  <w:r w:rsidRPr="00F51781">
                    <w:rPr>
                      <w:rFonts w:ascii="Calibri" w:hAnsi="Calibri"/>
                      <w:kern w:val="1"/>
                      <w:sz w:val="18"/>
                      <w:szCs w:val="18"/>
                    </w:rPr>
                    <w:br/>
                  </w:r>
                  <w:r w:rsidRPr="00F51781">
                    <w:rPr>
                      <w:rFonts w:ascii="Calibri" w:hAnsi="Calibri"/>
                      <w:i/>
                      <w:color w:val="244061"/>
                      <w:kern w:val="1"/>
                      <w:sz w:val="18"/>
                      <w:szCs w:val="18"/>
                    </w:rPr>
                    <w:t>Acreedor</w:t>
                  </w:r>
                </w:p>
              </w:tc>
              <w:tc>
                <w:tcPr>
                  <w:tcW w:w="32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8C1AD7B" w14:textId="77777777" w:rsidR="00642A96" w:rsidRPr="00F51781" w:rsidRDefault="00642A96" w:rsidP="005C037D">
                  <w:pPr>
                    <w:suppressAutoHyphens/>
                    <w:rPr>
                      <w:rFonts w:ascii="Calibri" w:hAnsi="Calibri"/>
                      <w:kern w:val="1"/>
                      <w:sz w:val="18"/>
                      <w:szCs w:val="18"/>
                    </w:rPr>
                  </w:pPr>
                  <w:proofErr w:type="spellStart"/>
                  <w:r w:rsidRPr="00F51781">
                    <w:rPr>
                      <w:rFonts w:ascii="Calibri" w:hAnsi="Calibri"/>
                      <w:kern w:val="1"/>
                      <w:sz w:val="18"/>
                      <w:szCs w:val="18"/>
                    </w:rPr>
                    <w:t>Concepte</w:t>
                  </w:r>
                  <w:proofErr w:type="spellEnd"/>
                  <w:r w:rsidRPr="00F51781">
                    <w:rPr>
                      <w:rFonts w:ascii="Calibri" w:hAnsi="Calibri"/>
                      <w:kern w:val="1"/>
                      <w:sz w:val="18"/>
                      <w:szCs w:val="18"/>
                    </w:rPr>
                    <w:br/>
                  </w:r>
                  <w:r w:rsidRPr="00F51781">
                    <w:rPr>
                      <w:rFonts w:ascii="Calibri" w:hAnsi="Calibri"/>
                      <w:i/>
                      <w:color w:val="244061"/>
                      <w:kern w:val="1"/>
                      <w:sz w:val="18"/>
                      <w:szCs w:val="18"/>
                    </w:rPr>
                    <w:t>Concepto</w:t>
                  </w:r>
                </w:p>
              </w:tc>
              <w:tc>
                <w:tcPr>
                  <w:tcW w:w="12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9293587" w14:textId="77777777" w:rsidR="00642A96" w:rsidRPr="00F51781" w:rsidRDefault="00642A96" w:rsidP="005C037D">
                  <w:pPr>
                    <w:suppressAutoHyphens/>
                    <w:rPr>
                      <w:rFonts w:ascii="Calibri" w:hAnsi="Calibri"/>
                      <w:kern w:val="1"/>
                      <w:sz w:val="18"/>
                      <w:szCs w:val="18"/>
                    </w:rPr>
                  </w:pPr>
                  <w:proofErr w:type="spellStart"/>
                  <w:r w:rsidRPr="00F51781">
                    <w:rPr>
                      <w:rFonts w:ascii="Calibri" w:hAnsi="Calibri"/>
                      <w:kern w:val="1"/>
                      <w:sz w:val="18"/>
                      <w:szCs w:val="18"/>
                    </w:rPr>
                    <w:t>Import</w:t>
                  </w:r>
                  <w:proofErr w:type="spellEnd"/>
                  <w:r w:rsidRPr="00F51781">
                    <w:rPr>
                      <w:rFonts w:ascii="Calibri" w:hAnsi="Calibri"/>
                      <w:kern w:val="1"/>
                      <w:sz w:val="18"/>
                      <w:szCs w:val="18"/>
                    </w:rPr>
                    <w:br/>
                  </w:r>
                  <w:r w:rsidRPr="00F51781">
                    <w:rPr>
                      <w:rFonts w:ascii="Calibri" w:hAnsi="Calibri"/>
                      <w:i/>
                      <w:color w:val="244061"/>
                      <w:kern w:val="1"/>
                      <w:sz w:val="18"/>
                      <w:szCs w:val="18"/>
                    </w:rPr>
                    <w:t>Importe</w:t>
                  </w:r>
                </w:p>
              </w:tc>
              <w:tc>
                <w:tcPr>
                  <w:tcW w:w="13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14:paraId="7CF760F8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rFonts w:ascii="Calibri" w:hAnsi="Calibri"/>
                      <w:kern w:val="1"/>
                      <w:sz w:val="18"/>
                      <w:szCs w:val="18"/>
                    </w:rPr>
                    <w:t xml:space="preserve">Data </w:t>
                  </w:r>
                  <w:r w:rsidRPr="00F51781">
                    <w:rPr>
                      <w:rFonts w:ascii="Calibri" w:hAnsi="Calibri"/>
                      <w:kern w:val="1"/>
                      <w:sz w:val="18"/>
                      <w:szCs w:val="18"/>
                    </w:rPr>
                    <w:br/>
                  </w:r>
                  <w:r w:rsidRPr="00F51781">
                    <w:rPr>
                      <w:rFonts w:ascii="Calibri" w:hAnsi="Calibri"/>
                      <w:i/>
                      <w:color w:val="244061"/>
                      <w:kern w:val="1"/>
                      <w:sz w:val="18"/>
                      <w:szCs w:val="18"/>
                    </w:rPr>
                    <w:t>Fecha</w:t>
                  </w:r>
                </w:p>
              </w:tc>
              <w:tc>
                <w:tcPr>
                  <w:tcW w:w="13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14:paraId="394FFDA2" w14:textId="77777777" w:rsidR="00642A96" w:rsidRPr="00F51781" w:rsidRDefault="00642A96" w:rsidP="005C037D">
                  <w:pPr>
                    <w:suppressAutoHyphens/>
                    <w:rPr>
                      <w:rFonts w:ascii="Calibri" w:hAnsi="Calibri"/>
                      <w:kern w:val="1"/>
                      <w:sz w:val="18"/>
                      <w:szCs w:val="18"/>
                    </w:rPr>
                  </w:pPr>
                  <w:r w:rsidRPr="00F51781">
                    <w:rPr>
                      <w:rFonts w:ascii="Calibri" w:hAnsi="Calibri"/>
                      <w:kern w:val="1"/>
                      <w:sz w:val="18"/>
                      <w:szCs w:val="18"/>
                    </w:rPr>
                    <w:t xml:space="preserve">Data </w:t>
                  </w:r>
                  <w:proofErr w:type="spellStart"/>
                  <w:r w:rsidRPr="00F51781">
                    <w:rPr>
                      <w:rFonts w:ascii="Calibri" w:hAnsi="Calibri"/>
                      <w:kern w:val="1"/>
                      <w:sz w:val="18"/>
                      <w:szCs w:val="18"/>
                    </w:rPr>
                    <w:t>Pagament</w:t>
                  </w:r>
                  <w:proofErr w:type="spellEnd"/>
                  <w:r w:rsidRPr="00F51781">
                    <w:rPr>
                      <w:rFonts w:ascii="Calibri" w:hAnsi="Calibri"/>
                      <w:kern w:val="1"/>
                      <w:sz w:val="18"/>
                      <w:szCs w:val="18"/>
                    </w:rPr>
                    <w:br/>
                  </w:r>
                  <w:r w:rsidRPr="00F51781">
                    <w:rPr>
                      <w:rFonts w:ascii="Calibri" w:hAnsi="Calibri"/>
                      <w:i/>
                      <w:kern w:val="1"/>
                      <w:sz w:val="18"/>
                      <w:szCs w:val="18"/>
                    </w:rPr>
                    <w:t>Fecha de pago</w:t>
                  </w:r>
                </w:p>
              </w:tc>
            </w:tr>
            <w:bookmarkStart w:id="17" w:name="texto91"/>
            <w:tr w:rsidR="00642A96" w:rsidRPr="00F51781" w14:paraId="7B7ED1F1" w14:textId="77777777" w:rsidTr="00CB11FA">
              <w:trPr>
                <w:trHeight w:val="72"/>
              </w:trPr>
              <w:tc>
                <w:tcPr>
                  <w:tcW w:w="2084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B8496C4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  <w:bookmarkStart w:id="18" w:name="texto101"/>
              <w:bookmarkStart w:id="19" w:name="texto10"/>
              <w:tc>
                <w:tcPr>
                  <w:tcW w:w="32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898B099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  <w:bookmarkEnd w:id="18"/>
                  <w:bookmarkEnd w:id="19"/>
                </w:p>
              </w:tc>
              <w:bookmarkStart w:id="20" w:name="__Fieldmark__257_150262476"/>
              <w:tc>
                <w:tcPr>
                  <w:tcW w:w="12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4BBBDCA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  <w:bookmarkStart w:id="21" w:name="__Fieldmark__264_150262476"/>
              <w:tc>
                <w:tcPr>
                  <w:tcW w:w="13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14:paraId="416CD0EA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  <w:bookmarkEnd w:id="21"/>
                </w:p>
              </w:tc>
              <w:tc>
                <w:tcPr>
                  <w:tcW w:w="13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14:paraId="06977562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</w:tr>
            <w:bookmarkStart w:id="22" w:name="__Fieldmark__271_150262476"/>
            <w:tr w:rsidR="00642A96" w:rsidRPr="00F51781" w14:paraId="694DE8D1" w14:textId="77777777" w:rsidTr="00CB11FA">
              <w:trPr>
                <w:trHeight w:val="72"/>
              </w:trPr>
              <w:tc>
                <w:tcPr>
                  <w:tcW w:w="2084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B49043C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  <w:bookmarkEnd w:id="22"/>
                </w:p>
              </w:tc>
              <w:bookmarkStart w:id="23" w:name="__Fieldmark__278_150262476"/>
              <w:tc>
                <w:tcPr>
                  <w:tcW w:w="32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B344B09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  <w:bookmarkStart w:id="24" w:name="__Fieldmark__285_150262476"/>
              <w:tc>
                <w:tcPr>
                  <w:tcW w:w="12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02F7EEC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  <w:bookmarkStart w:id="25" w:name="__Fieldmark__292_150262476"/>
              <w:tc>
                <w:tcPr>
                  <w:tcW w:w="13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14:paraId="2924F7BB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  <w:tc>
                <w:tcPr>
                  <w:tcW w:w="13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14:paraId="0A408C2A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</w:tr>
            <w:bookmarkStart w:id="26" w:name="__Fieldmark__299_150262476"/>
            <w:tr w:rsidR="00642A96" w:rsidRPr="00F51781" w14:paraId="105B91D9" w14:textId="77777777" w:rsidTr="00CB11FA">
              <w:trPr>
                <w:trHeight w:val="72"/>
              </w:trPr>
              <w:tc>
                <w:tcPr>
                  <w:tcW w:w="2084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CE997A7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  <w:bookmarkEnd w:id="26"/>
                </w:p>
              </w:tc>
              <w:bookmarkStart w:id="27" w:name="__Fieldmark__306_150262476"/>
              <w:tc>
                <w:tcPr>
                  <w:tcW w:w="32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86BD9ED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  <w:bookmarkEnd w:id="27"/>
                </w:p>
              </w:tc>
              <w:bookmarkStart w:id="28" w:name="__Fieldmark__313_150262476"/>
              <w:tc>
                <w:tcPr>
                  <w:tcW w:w="12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C944778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  <w:bookmarkStart w:id="29" w:name="__Fieldmark__320_150262476"/>
              <w:tc>
                <w:tcPr>
                  <w:tcW w:w="13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14:paraId="1F868F6D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tc>
                <w:tcPr>
                  <w:tcW w:w="13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14:paraId="0839115B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</w:tr>
            <w:bookmarkStart w:id="30" w:name="__Fieldmark__327_150262476"/>
            <w:tr w:rsidR="00642A96" w:rsidRPr="00F51781" w14:paraId="76504DDD" w14:textId="77777777" w:rsidTr="00CB11FA">
              <w:trPr>
                <w:trHeight w:val="72"/>
              </w:trPr>
              <w:tc>
                <w:tcPr>
                  <w:tcW w:w="2084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3F6F7BE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  <w:bookmarkStart w:id="31" w:name="__Fieldmark__334_150262476"/>
              <w:tc>
                <w:tcPr>
                  <w:tcW w:w="32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48AF98E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  <w:bookmarkEnd w:id="31"/>
                </w:p>
              </w:tc>
              <w:bookmarkStart w:id="32" w:name="__Fieldmark__341_150262476"/>
              <w:tc>
                <w:tcPr>
                  <w:tcW w:w="12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294AC00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  <w:bookmarkEnd w:id="32"/>
                </w:p>
              </w:tc>
              <w:bookmarkStart w:id="33" w:name="__Fieldmark__348_150262476"/>
              <w:tc>
                <w:tcPr>
                  <w:tcW w:w="13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14:paraId="4C978006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  <w:tc>
                <w:tcPr>
                  <w:tcW w:w="13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14:paraId="6B17421D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</w:tr>
            <w:bookmarkStart w:id="34" w:name="__Fieldmark__355_150262476"/>
            <w:tr w:rsidR="00642A96" w:rsidRPr="00F51781" w14:paraId="18F8860B" w14:textId="77777777" w:rsidTr="00CB11FA">
              <w:trPr>
                <w:trHeight w:val="72"/>
              </w:trPr>
              <w:tc>
                <w:tcPr>
                  <w:tcW w:w="2084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1C816E4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  <w:bookmarkStart w:id="35" w:name="__Fieldmark__362_150262476"/>
              <w:tc>
                <w:tcPr>
                  <w:tcW w:w="32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422E930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  <w:bookmarkStart w:id="36" w:name="__Fieldmark__369_150262476"/>
              <w:tc>
                <w:tcPr>
                  <w:tcW w:w="12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A58D7C3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  <w:bookmarkEnd w:id="36"/>
                </w:p>
              </w:tc>
              <w:bookmarkStart w:id="37" w:name="__Fieldmark__376_150262476"/>
              <w:tc>
                <w:tcPr>
                  <w:tcW w:w="13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14:paraId="3D5A5863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  <w:bookmarkEnd w:id="37"/>
                </w:p>
              </w:tc>
              <w:tc>
                <w:tcPr>
                  <w:tcW w:w="13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14:paraId="4DFDB43E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</w:tr>
            <w:bookmarkStart w:id="38" w:name="__Fieldmark__383_150262476"/>
            <w:tr w:rsidR="00642A96" w:rsidRPr="00F51781" w14:paraId="17B1A48B" w14:textId="77777777" w:rsidTr="00CB11FA">
              <w:trPr>
                <w:trHeight w:val="72"/>
              </w:trPr>
              <w:tc>
                <w:tcPr>
                  <w:tcW w:w="2084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13B0D78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  <w:bookmarkEnd w:id="38"/>
                </w:p>
              </w:tc>
              <w:bookmarkStart w:id="39" w:name="__Fieldmark__390_150262476"/>
              <w:tc>
                <w:tcPr>
                  <w:tcW w:w="32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1807449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  <w:bookmarkStart w:id="40" w:name="__Fieldmark__397_150262476"/>
              <w:tc>
                <w:tcPr>
                  <w:tcW w:w="12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7F9D721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  <w:bookmarkStart w:id="41" w:name="__Fieldmark__404_150262476"/>
              <w:tc>
                <w:tcPr>
                  <w:tcW w:w="13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14:paraId="26BEF930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  <w:bookmarkEnd w:id="41"/>
                </w:p>
              </w:tc>
              <w:tc>
                <w:tcPr>
                  <w:tcW w:w="13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14:paraId="076A6502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</w:tr>
            <w:bookmarkStart w:id="42" w:name="__Fieldmark__411_150262476"/>
            <w:tr w:rsidR="00642A96" w:rsidRPr="00F51781" w14:paraId="1B7E7BF7" w14:textId="77777777" w:rsidTr="00CB11FA">
              <w:trPr>
                <w:trHeight w:val="72"/>
              </w:trPr>
              <w:tc>
                <w:tcPr>
                  <w:tcW w:w="2084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5021F6C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  <w:bookmarkEnd w:id="42"/>
                </w:p>
              </w:tc>
              <w:bookmarkStart w:id="43" w:name="__Fieldmark__418_150262476"/>
              <w:tc>
                <w:tcPr>
                  <w:tcW w:w="32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D7C2B2F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  <w:bookmarkEnd w:id="43"/>
                </w:p>
              </w:tc>
              <w:bookmarkStart w:id="44" w:name="__Fieldmark__425_150262476"/>
              <w:tc>
                <w:tcPr>
                  <w:tcW w:w="12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F915F58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bookmarkStart w:id="45" w:name="__Fieldmark__432_150262476"/>
              <w:tc>
                <w:tcPr>
                  <w:tcW w:w="13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14:paraId="3703B8CB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  <w:tc>
                <w:tcPr>
                  <w:tcW w:w="13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14:paraId="24D5071C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</w:tr>
            <w:bookmarkStart w:id="46" w:name="__Fieldmark__439_150262476"/>
            <w:tr w:rsidR="00642A96" w:rsidRPr="00F51781" w14:paraId="7E2E3FC7" w14:textId="77777777" w:rsidTr="00CB11FA">
              <w:trPr>
                <w:trHeight w:val="72"/>
              </w:trPr>
              <w:tc>
                <w:tcPr>
                  <w:tcW w:w="2084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E666E72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  <w:bookmarkEnd w:id="46"/>
                </w:p>
              </w:tc>
              <w:bookmarkStart w:id="47" w:name="__Fieldmark__446_150262476"/>
              <w:tc>
                <w:tcPr>
                  <w:tcW w:w="32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AA802B4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  <w:bookmarkEnd w:id="47"/>
                </w:p>
              </w:tc>
              <w:bookmarkStart w:id="48" w:name="__Fieldmark__453_150262476"/>
              <w:tc>
                <w:tcPr>
                  <w:tcW w:w="12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A7C6D76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  <w:bookmarkStart w:id="49" w:name="__Fieldmark__460_150262476"/>
              <w:tc>
                <w:tcPr>
                  <w:tcW w:w="13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14:paraId="528018F0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tc>
                <w:tcPr>
                  <w:tcW w:w="13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14:paraId="17499D8F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</w:tr>
            <w:bookmarkStart w:id="50" w:name="__Fieldmark__467_150262476"/>
            <w:tr w:rsidR="00642A96" w:rsidRPr="00F51781" w14:paraId="74298047" w14:textId="77777777" w:rsidTr="00CB11FA">
              <w:trPr>
                <w:trHeight w:val="72"/>
              </w:trPr>
              <w:tc>
                <w:tcPr>
                  <w:tcW w:w="2084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F51A469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  <w:bookmarkStart w:id="51" w:name="__Fieldmark__474_150262476"/>
              <w:tc>
                <w:tcPr>
                  <w:tcW w:w="32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A1D3860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  <w:bookmarkEnd w:id="51"/>
                </w:p>
              </w:tc>
              <w:bookmarkStart w:id="52" w:name="__Fieldmark__481_150262476"/>
              <w:tc>
                <w:tcPr>
                  <w:tcW w:w="12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E086164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  <w:bookmarkEnd w:id="52"/>
                </w:p>
              </w:tc>
              <w:bookmarkStart w:id="53" w:name="__Fieldmark__488_150262476"/>
              <w:tc>
                <w:tcPr>
                  <w:tcW w:w="13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14:paraId="428CFABE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  <w:bookmarkEnd w:id="53"/>
                </w:p>
              </w:tc>
              <w:tc>
                <w:tcPr>
                  <w:tcW w:w="13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14:paraId="357C1474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</w:tr>
            <w:bookmarkStart w:id="54" w:name="__Fieldmark__495_150262476"/>
            <w:tr w:rsidR="00642A96" w:rsidRPr="00F51781" w14:paraId="3A247751" w14:textId="77777777" w:rsidTr="00CB11FA">
              <w:trPr>
                <w:trHeight w:val="72"/>
              </w:trPr>
              <w:tc>
                <w:tcPr>
                  <w:tcW w:w="2084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72B1156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  <w:bookmarkStart w:id="55" w:name="__Fieldmark__502_150262476"/>
              <w:tc>
                <w:tcPr>
                  <w:tcW w:w="32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A44FFA9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  <w:bookmarkEnd w:id="55"/>
                </w:p>
              </w:tc>
              <w:bookmarkStart w:id="56" w:name="__Fieldmark__509_150262476"/>
              <w:tc>
                <w:tcPr>
                  <w:tcW w:w="12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410D421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  <w:bookmarkEnd w:id="56"/>
                </w:p>
              </w:tc>
              <w:bookmarkStart w:id="57" w:name="__Fieldmark__516_150262476"/>
              <w:tc>
                <w:tcPr>
                  <w:tcW w:w="13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14:paraId="24A6D8BF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  <w:bookmarkEnd w:id="57"/>
                </w:p>
              </w:tc>
              <w:tc>
                <w:tcPr>
                  <w:tcW w:w="13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14:paraId="2FD5DA4D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</w:tr>
            <w:bookmarkStart w:id="58" w:name="__Fieldmark__523_150262476"/>
            <w:tr w:rsidR="00642A96" w:rsidRPr="00F51781" w14:paraId="7A312AB1" w14:textId="77777777" w:rsidTr="00CB11FA">
              <w:trPr>
                <w:trHeight w:val="72"/>
              </w:trPr>
              <w:tc>
                <w:tcPr>
                  <w:tcW w:w="2084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40232DF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  <w:bookmarkEnd w:id="58"/>
                </w:p>
              </w:tc>
              <w:bookmarkStart w:id="59" w:name="__Fieldmark__530_150262476"/>
              <w:tc>
                <w:tcPr>
                  <w:tcW w:w="32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36663B1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  <w:bookmarkStart w:id="60" w:name="__Fieldmark__537_150262476"/>
              <w:tc>
                <w:tcPr>
                  <w:tcW w:w="12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A0B2624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  <w:bookmarkEnd w:id="60"/>
                </w:p>
              </w:tc>
              <w:bookmarkStart w:id="61" w:name="__Fieldmark__544_150262476"/>
              <w:tc>
                <w:tcPr>
                  <w:tcW w:w="13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14:paraId="68C2E654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  <w:bookmarkEnd w:id="61"/>
                </w:p>
              </w:tc>
              <w:tc>
                <w:tcPr>
                  <w:tcW w:w="13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14:paraId="180B07A6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</w:tr>
            <w:bookmarkStart w:id="62" w:name="__Fieldmark__551_150262476"/>
            <w:tr w:rsidR="00642A96" w:rsidRPr="00F51781" w14:paraId="5A0DB9B4" w14:textId="77777777" w:rsidTr="00CB11FA">
              <w:trPr>
                <w:trHeight w:val="72"/>
              </w:trPr>
              <w:tc>
                <w:tcPr>
                  <w:tcW w:w="2084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B3FBBC4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  <w:bookmarkEnd w:id="62"/>
                </w:p>
              </w:tc>
              <w:bookmarkStart w:id="63" w:name="__Fieldmark__558_150262476"/>
              <w:tc>
                <w:tcPr>
                  <w:tcW w:w="32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7132498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  <w:bookmarkEnd w:id="63"/>
                </w:p>
              </w:tc>
              <w:bookmarkStart w:id="64" w:name="__Fieldmark__565_150262476"/>
              <w:tc>
                <w:tcPr>
                  <w:tcW w:w="12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46FC59D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  <w:bookmarkEnd w:id="64"/>
                </w:p>
              </w:tc>
              <w:bookmarkStart w:id="65" w:name="__Fieldmark__572_150262476"/>
              <w:tc>
                <w:tcPr>
                  <w:tcW w:w="13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14:paraId="2EFD158B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  <w:bookmarkEnd w:id="65"/>
                </w:p>
              </w:tc>
              <w:tc>
                <w:tcPr>
                  <w:tcW w:w="13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14:paraId="3E30327D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</w:tr>
            <w:bookmarkStart w:id="66" w:name="__Fieldmark__579_150262476"/>
            <w:tr w:rsidR="00642A96" w:rsidRPr="00F51781" w14:paraId="6ACF2A10" w14:textId="77777777" w:rsidTr="00CB11FA">
              <w:trPr>
                <w:trHeight w:val="72"/>
              </w:trPr>
              <w:tc>
                <w:tcPr>
                  <w:tcW w:w="2084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B9A157E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  <w:bookmarkEnd w:id="66"/>
                </w:p>
              </w:tc>
              <w:bookmarkStart w:id="67" w:name="__Fieldmark__586_150262476"/>
              <w:tc>
                <w:tcPr>
                  <w:tcW w:w="32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1375A37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  <w:bookmarkEnd w:id="67"/>
                </w:p>
              </w:tc>
              <w:bookmarkStart w:id="68" w:name="__Fieldmark__593_150262476"/>
              <w:tc>
                <w:tcPr>
                  <w:tcW w:w="12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38CC8D9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  <w:bookmarkEnd w:id="68"/>
                </w:p>
              </w:tc>
              <w:bookmarkStart w:id="69" w:name="__Fieldmark__600_150262476"/>
              <w:tc>
                <w:tcPr>
                  <w:tcW w:w="13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14:paraId="4B01F0A4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  <w:bookmarkEnd w:id="69"/>
                </w:p>
              </w:tc>
              <w:tc>
                <w:tcPr>
                  <w:tcW w:w="13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14:paraId="2479AC2E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</w:tr>
            <w:bookmarkStart w:id="70" w:name="__Fieldmark__607_150262476"/>
            <w:tr w:rsidR="00642A96" w:rsidRPr="00F51781" w14:paraId="084FDCC7" w14:textId="77777777" w:rsidTr="00CB11FA">
              <w:trPr>
                <w:trHeight w:val="72"/>
              </w:trPr>
              <w:tc>
                <w:tcPr>
                  <w:tcW w:w="2084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88DA159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  <w:bookmarkEnd w:id="70"/>
                </w:p>
              </w:tc>
              <w:bookmarkStart w:id="71" w:name="__Fieldmark__614_150262476"/>
              <w:tc>
                <w:tcPr>
                  <w:tcW w:w="32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C739EC9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  <w:bookmarkEnd w:id="71"/>
                </w:p>
              </w:tc>
              <w:bookmarkStart w:id="72" w:name="__Fieldmark__621_150262476"/>
              <w:tc>
                <w:tcPr>
                  <w:tcW w:w="12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A9F5B7C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  <w:bookmarkEnd w:id="72"/>
                </w:p>
              </w:tc>
              <w:bookmarkStart w:id="73" w:name="__Fieldmark__628_150262476"/>
              <w:tc>
                <w:tcPr>
                  <w:tcW w:w="13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14:paraId="2E85956A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  <w:bookmarkEnd w:id="73"/>
                </w:p>
              </w:tc>
              <w:tc>
                <w:tcPr>
                  <w:tcW w:w="13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14:paraId="55C1D687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42A96" w:rsidRPr="00F51781" w14:paraId="28BD11C6" w14:textId="77777777" w:rsidTr="00CB11FA">
              <w:trPr>
                <w:trHeight w:val="72"/>
              </w:trPr>
              <w:tc>
                <w:tcPr>
                  <w:tcW w:w="2084" w:type="dxa"/>
                  <w:tcBorders>
                    <w:top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AD568B3" w14:textId="77777777" w:rsidR="00642A96" w:rsidRPr="00F51781" w:rsidRDefault="00642A96" w:rsidP="005C037D">
                  <w:pPr>
                    <w:suppressAutoHyphens/>
                    <w:rPr>
                      <w:rFonts w:ascii="Calibri" w:hAnsi="Calibri"/>
                      <w:kern w:val="1"/>
                      <w:sz w:val="20"/>
                      <w:szCs w:val="20"/>
                    </w:rPr>
                  </w:pPr>
                </w:p>
              </w:tc>
              <w:tc>
                <w:tcPr>
                  <w:tcW w:w="32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81E93E2" w14:textId="77777777" w:rsidR="00642A96" w:rsidRPr="00F51781" w:rsidRDefault="00642A96" w:rsidP="005C037D">
                  <w:pPr>
                    <w:suppressAutoHyphens/>
                    <w:jc w:val="right"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Suma…</w:t>
                  </w:r>
                </w:p>
              </w:tc>
              <w:bookmarkStart w:id="74" w:name="__Fieldmark__636_150262476"/>
              <w:tc>
                <w:tcPr>
                  <w:tcW w:w="12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81C44DA" w14:textId="77777777" w:rsidR="00642A96" w:rsidRPr="00F51781" w:rsidRDefault="00642A96" w:rsidP="005C037D">
                  <w:pPr>
                    <w:suppressAutoHyphens/>
                    <w:rPr>
                      <w:rFonts w:ascii="Calibri" w:hAnsi="Calibri"/>
                      <w:kern w:val="1"/>
                      <w:sz w:val="20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  <w:bookmarkEnd w:id="74"/>
                </w:p>
              </w:tc>
              <w:tc>
                <w:tcPr>
                  <w:tcW w:w="2686" w:type="dxa"/>
                  <w:gridSpan w:val="2"/>
                  <w:tcBorders>
                    <w:top w:val="single" w:sz="4" w:space="0" w:color="00000A"/>
                    <w:left w:val="single" w:sz="4" w:space="0" w:color="00000A"/>
                  </w:tcBorders>
                  <w:shd w:val="clear" w:color="auto" w:fill="auto"/>
                </w:tcPr>
                <w:p w14:paraId="6F8A53C8" w14:textId="77777777" w:rsidR="00642A96" w:rsidRPr="00F51781" w:rsidRDefault="00642A96" w:rsidP="005C037D">
                  <w:pPr>
                    <w:suppressAutoHyphens/>
                    <w:rPr>
                      <w:rFonts w:ascii="Calibri" w:hAnsi="Calibri"/>
                      <w:kern w:val="1"/>
                      <w:sz w:val="20"/>
                      <w:szCs w:val="20"/>
                    </w:rPr>
                  </w:pPr>
                </w:p>
              </w:tc>
            </w:tr>
            <w:tr w:rsidR="00642A96" w:rsidRPr="00F51781" w14:paraId="0849190A" w14:textId="77777777" w:rsidTr="00CB11FA">
              <w:trPr>
                <w:trHeight w:val="99"/>
              </w:trPr>
              <w:tc>
                <w:tcPr>
                  <w:tcW w:w="9331" w:type="dxa"/>
                  <w:gridSpan w:val="5"/>
                  <w:tcBorders>
                    <w:top w:val="single" w:sz="4" w:space="0" w:color="00000A"/>
                  </w:tcBorders>
                  <w:shd w:val="clear" w:color="auto" w:fill="auto"/>
                </w:tcPr>
                <w:p w14:paraId="785FA4FB" w14:textId="77777777" w:rsidR="00642A96" w:rsidRPr="00F51781" w:rsidRDefault="00642A96" w:rsidP="005C037D">
                  <w:pPr>
                    <w:suppressAutoHyphens/>
                    <w:rPr>
                      <w:rFonts w:ascii="Calibri" w:hAnsi="Calibri"/>
                      <w:kern w:val="1"/>
                      <w:sz w:val="20"/>
                      <w:szCs w:val="20"/>
                    </w:rPr>
                  </w:pPr>
                </w:p>
              </w:tc>
            </w:tr>
          </w:tbl>
          <w:p w14:paraId="77523ED0" w14:textId="77777777" w:rsidR="00642A96" w:rsidRPr="00F51781" w:rsidRDefault="00642A96" w:rsidP="005C037D">
            <w:pPr>
              <w:suppressAutoHyphens/>
              <w:rPr>
                <w:rFonts w:ascii="Calibri" w:hAnsi="Calibri"/>
                <w:b/>
                <w:kern w:val="1"/>
                <w:sz w:val="20"/>
                <w:szCs w:val="20"/>
              </w:rPr>
            </w:pPr>
          </w:p>
        </w:tc>
      </w:tr>
      <w:tr w:rsidR="00642A96" w:rsidRPr="00F51781" w14:paraId="1C0C31CC" w14:textId="77777777" w:rsidTr="00CB11FA">
        <w:trPr>
          <w:cantSplit/>
          <w:trHeight w:val="254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3F3F3"/>
          </w:tcPr>
          <w:p w14:paraId="63336E90" w14:textId="77777777" w:rsidR="00642A96" w:rsidRPr="00F51781" w:rsidRDefault="00642A96" w:rsidP="005C037D">
            <w:pPr>
              <w:suppressAutoHyphens/>
              <w:jc w:val="right"/>
              <w:rPr>
                <w:rFonts w:ascii="Calibri" w:hAnsi="Calibri"/>
                <w:b/>
                <w:kern w:val="1"/>
                <w:sz w:val="18"/>
                <w:szCs w:val="18"/>
              </w:rPr>
            </w:pPr>
          </w:p>
          <w:p w14:paraId="47257F0D" w14:textId="77777777" w:rsidR="00642A96" w:rsidRPr="00F51781" w:rsidRDefault="00642A96" w:rsidP="005C037D">
            <w:pPr>
              <w:suppressAutoHyphens/>
              <w:rPr>
                <w:rFonts w:ascii="Calibri" w:hAnsi="Calibri"/>
                <w:kern w:val="1"/>
                <w:sz w:val="18"/>
                <w:szCs w:val="18"/>
              </w:rPr>
            </w:pPr>
            <w:proofErr w:type="spellStart"/>
            <w:r w:rsidRPr="00F51781">
              <w:rPr>
                <w:rFonts w:ascii="Calibri" w:hAnsi="Calibri"/>
                <w:kern w:val="1"/>
                <w:sz w:val="18"/>
                <w:szCs w:val="18"/>
              </w:rPr>
              <w:t>Relació</w:t>
            </w:r>
            <w:proofErr w:type="spellEnd"/>
            <w:r w:rsidRPr="00F51781">
              <w:rPr>
                <w:rFonts w:ascii="Calibri" w:hAnsi="Calibri"/>
                <w:kern w:val="1"/>
                <w:sz w:val="18"/>
                <w:szCs w:val="18"/>
              </w:rPr>
              <w:t xml:space="preserve"> de </w:t>
            </w:r>
            <w:proofErr w:type="spellStart"/>
            <w:r w:rsidRPr="00F51781">
              <w:rPr>
                <w:rFonts w:ascii="Calibri" w:hAnsi="Calibri"/>
                <w:kern w:val="1"/>
                <w:sz w:val="18"/>
                <w:szCs w:val="18"/>
              </w:rPr>
              <w:t>despeses</w:t>
            </w:r>
            <w:proofErr w:type="spellEnd"/>
            <w:r w:rsidRPr="00F51781">
              <w:rPr>
                <w:rFonts w:ascii="Calibri" w:hAnsi="Calibri"/>
                <w:kern w:val="1"/>
                <w:sz w:val="18"/>
                <w:szCs w:val="18"/>
              </w:rPr>
              <w:br/>
            </w:r>
            <w:proofErr w:type="gramStart"/>
            <w:r w:rsidRPr="00F51781">
              <w:rPr>
                <w:rFonts w:ascii="Calibri" w:hAnsi="Calibri"/>
                <w:i/>
                <w:color w:val="244061"/>
                <w:kern w:val="1"/>
                <w:sz w:val="16"/>
                <w:szCs w:val="16"/>
              </w:rPr>
              <w:t>Relación  de</w:t>
            </w:r>
            <w:proofErr w:type="gramEnd"/>
            <w:r w:rsidRPr="00F51781">
              <w:rPr>
                <w:rFonts w:ascii="Calibri" w:hAnsi="Calibri"/>
                <w:i/>
                <w:color w:val="244061"/>
                <w:kern w:val="1"/>
                <w:sz w:val="16"/>
                <w:szCs w:val="16"/>
              </w:rPr>
              <w:t xml:space="preserve"> gastos</w:t>
            </w:r>
          </w:p>
          <w:p w14:paraId="0487EF6A" w14:textId="77777777" w:rsidR="00642A96" w:rsidRPr="00F51781" w:rsidRDefault="00642A96" w:rsidP="005C037D">
            <w:pPr>
              <w:suppressAutoHyphens/>
              <w:jc w:val="right"/>
              <w:rPr>
                <w:rFonts w:ascii="Calibri" w:hAnsi="Calibri"/>
                <w:kern w:val="1"/>
                <w:sz w:val="18"/>
                <w:szCs w:val="18"/>
              </w:rPr>
            </w:pPr>
          </w:p>
        </w:tc>
        <w:tc>
          <w:tcPr>
            <w:tcW w:w="9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tbl>
            <w:tblPr>
              <w:tblW w:w="9331" w:type="dxa"/>
              <w:tblInd w:w="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84"/>
              <w:gridCol w:w="3274"/>
              <w:gridCol w:w="1286"/>
              <w:gridCol w:w="1343"/>
              <w:gridCol w:w="1344"/>
            </w:tblGrid>
            <w:tr w:rsidR="00642A96" w:rsidRPr="00F51781" w14:paraId="40F7A718" w14:textId="77777777" w:rsidTr="00CB11FA">
              <w:trPr>
                <w:trHeight w:val="215"/>
              </w:trPr>
              <w:tc>
                <w:tcPr>
                  <w:tcW w:w="2084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DF8793E" w14:textId="77777777" w:rsidR="00642A96" w:rsidRPr="00F51781" w:rsidRDefault="00642A96" w:rsidP="005C037D">
                  <w:pPr>
                    <w:suppressAutoHyphens/>
                    <w:rPr>
                      <w:rFonts w:ascii="Calibri" w:hAnsi="Calibri"/>
                      <w:kern w:val="1"/>
                      <w:sz w:val="18"/>
                      <w:szCs w:val="18"/>
                    </w:rPr>
                  </w:pPr>
                  <w:proofErr w:type="spellStart"/>
                  <w:r w:rsidRPr="00F51781">
                    <w:rPr>
                      <w:rFonts w:ascii="Calibri" w:hAnsi="Calibri"/>
                      <w:kern w:val="1"/>
                      <w:sz w:val="18"/>
                      <w:szCs w:val="18"/>
                    </w:rPr>
                    <w:t>Creditor</w:t>
                  </w:r>
                  <w:proofErr w:type="spellEnd"/>
                  <w:r w:rsidRPr="00F51781">
                    <w:rPr>
                      <w:rFonts w:ascii="Calibri" w:hAnsi="Calibri"/>
                      <w:kern w:val="1"/>
                      <w:sz w:val="18"/>
                      <w:szCs w:val="18"/>
                    </w:rPr>
                    <w:br/>
                  </w:r>
                  <w:r w:rsidRPr="00F51781">
                    <w:rPr>
                      <w:rFonts w:ascii="Calibri" w:hAnsi="Calibri"/>
                      <w:i/>
                      <w:color w:val="244061"/>
                      <w:kern w:val="1"/>
                      <w:sz w:val="18"/>
                      <w:szCs w:val="18"/>
                    </w:rPr>
                    <w:t>Acreedor</w:t>
                  </w:r>
                </w:p>
              </w:tc>
              <w:tc>
                <w:tcPr>
                  <w:tcW w:w="32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0502127" w14:textId="77777777" w:rsidR="00642A96" w:rsidRPr="00F51781" w:rsidRDefault="00642A96" w:rsidP="005C037D">
                  <w:pPr>
                    <w:suppressAutoHyphens/>
                    <w:rPr>
                      <w:rFonts w:ascii="Calibri" w:hAnsi="Calibri"/>
                      <w:kern w:val="1"/>
                      <w:sz w:val="18"/>
                      <w:szCs w:val="18"/>
                    </w:rPr>
                  </w:pPr>
                  <w:proofErr w:type="spellStart"/>
                  <w:r w:rsidRPr="00F51781">
                    <w:rPr>
                      <w:rFonts w:ascii="Calibri" w:hAnsi="Calibri"/>
                      <w:kern w:val="1"/>
                      <w:sz w:val="18"/>
                      <w:szCs w:val="18"/>
                    </w:rPr>
                    <w:t>Concepte</w:t>
                  </w:r>
                  <w:proofErr w:type="spellEnd"/>
                  <w:r w:rsidRPr="00F51781">
                    <w:rPr>
                      <w:rFonts w:ascii="Calibri" w:hAnsi="Calibri"/>
                      <w:kern w:val="1"/>
                      <w:sz w:val="18"/>
                      <w:szCs w:val="18"/>
                    </w:rPr>
                    <w:br/>
                  </w:r>
                  <w:r w:rsidRPr="00F51781">
                    <w:rPr>
                      <w:rFonts w:ascii="Calibri" w:hAnsi="Calibri"/>
                      <w:i/>
                      <w:color w:val="244061"/>
                      <w:kern w:val="1"/>
                      <w:sz w:val="18"/>
                      <w:szCs w:val="18"/>
                    </w:rPr>
                    <w:t>Concepto</w:t>
                  </w:r>
                </w:p>
              </w:tc>
              <w:tc>
                <w:tcPr>
                  <w:tcW w:w="12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D14C915" w14:textId="77777777" w:rsidR="00642A96" w:rsidRPr="00F51781" w:rsidRDefault="00642A96" w:rsidP="005C037D">
                  <w:pPr>
                    <w:suppressAutoHyphens/>
                    <w:rPr>
                      <w:rFonts w:ascii="Calibri" w:hAnsi="Calibri"/>
                      <w:kern w:val="1"/>
                      <w:sz w:val="18"/>
                      <w:szCs w:val="18"/>
                    </w:rPr>
                  </w:pPr>
                  <w:proofErr w:type="spellStart"/>
                  <w:r w:rsidRPr="00F51781">
                    <w:rPr>
                      <w:rFonts w:ascii="Calibri" w:hAnsi="Calibri"/>
                      <w:kern w:val="1"/>
                      <w:sz w:val="18"/>
                      <w:szCs w:val="18"/>
                    </w:rPr>
                    <w:t>Import</w:t>
                  </w:r>
                  <w:proofErr w:type="spellEnd"/>
                  <w:r w:rsidRPr="00F51781">
                    <w:rPr>
                      <w:rFonts w:ascii="Calibri" w:hAnsi="Calibri"/>
                      <w:kern w:val="1"/>
                      <w:sz w:val="18"/>
                      <w:szCs w:val="18"/>
                    </w:rPr>
                    <w:br/>
                  </w:r>
                  <w:r w:rsidRPr="00F51781">
                    <w:rPr>
                      <w:rFonts w:ascii="Calibri" w:hAnsi="Calibri"/>
                      <w:i/>
                      <w:color w:val="244061"/>
                      <w:kern w:val="1"/>
                      <w:sz w:val="18"/>
                      <w:szCs w:val="18"/>
                    </w:rPr>
                    <w:t>Importe</w:t>
                  </w:r>
                </w:p>
              </w:tc>
              <w:tc>
                <w:tcPr>
                  <w:tcW w:w="13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14:paraId="31730478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rFonts w:ascii="Calibri" w:hAnsi="Calibri"/>
                      <w:kern w:val="1"/>
                      <w:sz w:val="18"/>
                      <w:szCs w:val="18"/>
                    </w:rPr>
                    <w:t xml:space="preserve">Data </w:t>
                  </w:r>
                  <w:r w:rsidRPr="00F51781">
                    <w:rPr>
                      <w:rFonts w:ascii="Calibri" w:hAnsi="Calibri"/>
                      <w:kern w:val="1"/>
                      <w:sz w:val="18"/>
                      <w:szCs w:val="18"/>
                    </w:rPr>
                    <w:br/>
                  </w:r>
                  <w:r w:rsidRPr="00F51781">
                    <w:rPr>
                      <w:rFonts w:ascii="Calibri" w:hAnsi="Calibri"/>
                      <w:i/>
                      <w:color w:val="244061"/>
                      <w:kern w:val="1"/>
                      <w:sz w:val="18"/>
                      <w:szCs w:val="18"/>
                    </w:rPr>
                    <w:t>Fecha</w:t>
                  </w:r>
                </w:p>
              </w:tc>
              <w:tc>
                <w:tcPr>
                  <w:tcW w:w="13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14:paraId="247F4145" w14:textId="77777777" w:rsidR="00642A96" w:rsidRPr="00F51781" w:rsidRDefault="00642A96" w:rsidP="005C037D">
                  <w:pPr>
                    <w:suppressAutoHyphens/>
                    <w:rPr>
                      <w:rFonts w:ascii="Calibri" w:hAnsi="Calibri"/>
                      <w:kern w:val="1"/>
                      <w:sz w:val="18"/>
                      <w:szCs w:val="18"/>
                    </w:rPr>
                  </w:pPr>
                  <w:r w:rsidRPr="00F51781">
                    <w:rPr>
                      <w:rFonts w:ascii="Calibri" w:hAnsi="Calibri"/>
                      <w:kern w:val="1"/>
                      <w:sz w:val="18"/>
                      <w:szCs w:val="18"/>
                    </w:rPr>
                    <w:t xml:space="preserve">Data </w:t>
                  </w:r>
                  <w:proofErr w:type="spellStart"/>
                  <w:r w:rsidRPr="00F51781">
                    <w:rPr>
                      <w:rFonts w:ascii="Calibri" w:hAnsi="Calibri"/>
                      <w:kern w:val="1"/>
                      <w:sz w:val="18"/>
                      <w:szCs w:val="18"/>
                    </w:rPr>
                    <w:t>Pagament</w:t>
                  </w:r>
                  <w:proofErr w:type="spellEnd"/>
                  <w:r w:rsidRPr="00F51781">
                    <w:rPr>
                      <w:rFonts w:ascii="Calibri" w:hAnsi="Calibri"/>
                      <w:kern w:val="1"/>
                      <w:sz w:val="18"/>
                      <w:szCs w:val="18"/>
                    </w:rPr>
                    <w:br/>
                  </w:r>
                  <w:r w:rsidRPr="00F51781">
                    <w:rPr>
                      <w:rFonts w:ascii="Calibri" w:hAnsi="Calibri"/>
                      <w:i/>
                      <w:kern w:val="1"/>
                      <w:sz w:val="18"/>
                      <w:szCs w:val="18"/>
                    </w:rPr>
                    <w:t>Fecha de pago</w:t>
                  </w:r>
                </w:p>
              </w:tc>
            </w:tr>
            <w:tr w:rsidR="00642A96" w:rsidRPr="00F51781" w14:paraId="2C2A2419" w14:textId="77777777" w:rsidTr="00CB11FA">
              <w:trPr>
                <w:trHeight w:val="72"/>
              </w:trPr>
              <w:tc>
                <w:tcPr>
                  <w:tcW w:w="2084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7D211F1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1073CAA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DAF382D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14:paraId="660AD7D5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14:paraId="4906FD24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42A96" w:rsidRPr="00F51781" w14:paraId="38549651" w14:textId="77777777" w:rsidTr="00CB11FA">
              <w:trPr>
                <w:trHeight w:val="72"/>
              </w:trPr>
              <w:tc>
                <w:tcPr>
                  <w:tcW w:w="2084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7B79AA3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9B44AF7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4ACA0D9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14:paraId="4DA38ABC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14:paraId="160E2956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42A96" w:rsidRPr="00F51781" w14:paraId="64F7140B" w14:textId="77777777" w:rsidTr="00CB11FA">
              <w:trPr>
                <w:trHeight w:val="72"/>
              </w:trPr>
              <w:tc>
                <w:tcPr>
                  <w:tcW w:w="2084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017859B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16D5F87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BF69E2E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14:paraId="5F1EFFE9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14:paraId="434C6623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42A96" w:rsidRPr="00F51781" w14:paraId="4CA2665F" w14:textId="77777777" w:rsidTr="00CB11FA">
              <w:trPr>
                <w:trHeight w:val="72"/>
              </w:trPr>
              <w:tc>
                <w:tcPr>
                  <w:tcW w:w="2084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5C8E733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75A7D60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5888A71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14:paraId="0233DE3B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14:paraId="1AE1345C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42A96" w:rsidRPr="00F51781" w14:paraId="21746669" w14:textId="77777777" w:rsidTr="00CB11FA">
              <w:trPr>
                <w:trHeight w:val="72"/>
              </w:trPr>
              <w:tc>
                <w:tcPr>
                  <w:tcW w:w="2084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D3E16CB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1FD19C7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5D2AB55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14:paraId="7E038CA7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14:paraId="6937EC62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42A96" w:rsidRPr="00F51781" w14:paraId="13F8E43F" w14:textId="77777777" w:rsidTr="00CB11FA">
              <w:trPr>
                <w:trHeight w:val="72"/>
              </w:trPr>
              <w:tc>
                <w:tcPr>
                  <w:tcW w:w="2084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98998D3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EB87F7C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6FFB807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14:paraId="1B43A150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14:paraId="0C903975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42A96" w:rsidRPr="00F51781" w14:paraId="5D8DE680" w14:textId="77777777" w:rsidTr="00CB11FA">
              <w:trPr>
                <w:trHeight w:val="72"/>
              </w:trPr>
              <w:tc>
                <w:tcPr>
                  <w:tcW w:w="2084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E58F4D7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5B5BF89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881C608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14:paraId="559703E3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14:paraId="1D7CF349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42A96" w:rsidRPr="00F51781" w14:paraId="0F3C21E2" w14:textId="77777777" w:rsidTr="00CB11FA">
              <w:trPr>
                <w:trHeight w:val="72"/>
              </w:trPr>
              <w:tc>
                <w:tcPr>
                  <w:tcW w:w="2084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7D09212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78080A7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7D43E6A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14:paraId="546B47BE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14:paraId="32AC18B2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42A96" w:rsidRPr="00F51781" w14:paraId="378C37D7" w14:textId="77777777" w:rsidTr="00CB11FA">
              <w:trPr>
                <w:trHeight w:val="72"/>
              </w:trPr>
              <w:tc>
                <w:tcPr>
                  <w:tcW w:w="2084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0EC9DF1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073DAED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7A28EA9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14:paraId="1247DE10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14:paraId="6A1EB82B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42A96" w:rsidRPr="00F51781" w14:paraId="2FAC88C8" w14:textId="77777777" w:rsidTr="00CB11FA">
              <w:trPr>
                <w:trHeight w:val="72"/>
              </w:trPr>
              <w:tc>
                <w:tcPr>
                  <w:tcW w:w="2084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947145D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6E504C8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AF5540F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14:paraId="20A69067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14:paraId="30FE87CD" w14:textId="77777777" w:rsidR="00642A96" w:rsidRPr="00F51781" w:rsidRDefault="00642A96" w:rsidP="005C037D">
                  <w:pPr>
                    <w:suppressAutoHyphens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42A96" w:rsidRPr="00F51781" w14:paraId="029CBBB5" w14:textId="77777777" w:rsidTr="00CB11FA">
              <w:trPr>
                <w:trHeight w:val="72"/>
              </w:trPr>
              <w:tc>
                <w:tcPr>
                  <w:tcW w:w="2084" w:type="dxa"/>
                  <w:tcBorders>
                    <w:top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9083B2C" w14:textId="77777777" w:rsidR="00642A96" w:rsidRPr="00F51781" w:rsidRDefault="00642A96" w:rsidP="005C037D">
                  <w:pPr>
                    <w:suppressAutoHyphens/>
                    <w:rPr>
                      <w:rFonts w:ascii="Calibri" w:hAnsi="Calibri"/>
                      <w:kern w:val="1"/>
                      <w:sz w:val="20"/>
                      <w:szCs w:val="20"/>
                    </w:rPr>
                  </w:pPr>
                </w:p>
              </w:tc>
              <w:tc>
                <w:tcPr>
                  <w:tcW w:w="32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BD2CAA6" w14:textId="77777777" w:rsidR="00642A96" w:rsidRPr="00F51781" w:rsidRDefault="00642A96" w:rsidP="005C037D">
                  <w:pPr>
                    <w:suppressAutoHyphens/>
                    <w:jc w:val="right"/>
                    <w:rPr>
                      <w:kern w:val="1"/>
                      <w:sz w:val="16"/>
                      <w:szCs w:val="20"/>
                    </w:rPr>
                  </w:pP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Suma…</w:t>
                  </w:r>
                </w:p>
              </w:tc>
              <w:tc>
                <w:tcPr>
                  <w:tcW w:w="12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0B4F69C" w14:textId="77777777" w:rsidR="00642A96" w:rsidRPr="00F51781" w:rsidRDefault="00642A96" w:rsidP="005C037D">
                  <w:pPr>
                    <w:suppressAutoHyphens/>
                    <w:rPr>
                      <w:rFonts w:ascii="Calibri" w:hAnsi="Calibri"/>
                      <w:kern w:val="1"/>
                      <w:sz w:val="20"/>
                      <w:szCs w:val="20"/>
                    </w:rPr>
                  </w:pPr>
                  <w:r w:rsidRPr="00F51781">
                    <w:rPr>
                      <w:kern w:val="1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51781">
                    <w:rPr>
                      <w:kern w:val="1"/>
                      <w:sz w:val="16"/>
                      <w:szCs w:val="20"/>
                    </w:rPr>
                    <w:instrText xml:space="preserve"> FORMTEXT </w:instrText>
                  </w:r>
                  <w:r w:rsidRPr="00F51781">
                    <w:rPr>
                      <w:kern w:val="1"/>
                      <w:sz w:val="16"/>
                      <w:szCs w:val="20"/>
                    </w:rPr>
                  </w:r>
                  <w:r w:rsidRPr="00F51781">
                    <w:rPr>
                      <w:kern w:val="1"/>
                      <w:sz w:val="16"/>
                      <w:szCs w:val="20"/>
                    </w:rPr>
                    <w:fldChar w:fldCharType="separate"/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t>     </w:t>
                  </w:r>
                  <w:r w:rsidRPr="00F51781">
                    <w:rPr>
                      <w:rFonts w:ascii="Calibri" w:hAnsi="Calibri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86" w:type="dxa"/>
                  <w:gridSpan w:val="2"/>
                  <w:tcBorders>
                    <w:top w:val="single" w:sz="4" w:space="0" w:color="00000A"/>
                    <w:left w:val="single" w:sz="4" w:space="0" w:color="00000A"/>
                  </w:tcBorders>
                  <w:shd w:val="clear" w:color="auto" w:fill="auto"/>
                </w:tcPr>
                <w:p w14:paraId="396569E8" w14:textId="77777777" w:rsidR="00642A96" w:rsidRPr="00F51781" w:rsidRDefault="00642A96" w:rsidP="005C037D">
                  <w:pPr>
                    <w:suppressAutoHyphens/>
                    <w:rPr>
                      <w:rFonts w:ascii="Calibri" w:hAnsi="Calibri"/>
                      <w:kern w:val="1"/>
                      <w:sz w:val="20"/>
                      <w:szCs w:val="20"/>
                    </w:rPr>
                  </w:pPr>
                </w:p>
              </w:tc>
            </w:tr>
            <w:tr w:rsidR="00642A96" w:rsidRPr="00F51781" w14:paraId="2A957C41" w14:textId="77777777" w:rsidTr="00CB11FA">
              <w:trPr>
                <w:trHeight w:val="99"/>
              </w:trPr>
              <w:tc>
                <w:tcPr>
                  <w:tcW w:w="9331" w:type="dxa"/>
                  <w:gridSpan w:val="5"/>
                  <w:tcBorders>
                    <w:top w:val="single" w:sz="4" w:space="0" w:color="00000A"/>
                  </w:tcBorders>
                  <w:shd w:val="clear" w:color="auto" w:fill="auto"/>
                </w:tcPr>
                <w:p w14:paraId="51D9C633" w14:textId="77777777" w:rsidR="00642A96" w:rsidRPr="00F51781" w:rsidRDefault="00642A96" w:rsidP="005C037D">
                  <w:pPr>
                    <w:suppressAutoHyphens/>
                    <w:rPr>
                      <w:rFonts w:ascii="Calibri" w:hAnsi="Calibri"/>
                      <w:kern w:val="1"/>
                      <w:sz w:val="20"/>
                      <w:szCs w:val="20"/>
                    </w:rPr>
                  </w:pPr>
                </w:p>
              </w:tc>
            </w:tr>
          </w:tbl>
          <w:p w14:paraId="43CC9F68" w14:textId="77777777" w:rsidR="00642A96" w:rsidRPr="00F51781" w:rsidRDefault="00642A96" w:rsidP="005C037D">
            <w:pPr>
              <w:suppressAutoHyphens/>
              <w:rPr>
                <w:rFonts w:ascii="Calibri" w:hAnsi="Calibri"/>
                <w:b/>
                <w:kern w:val="1"/>
                <w:sz w:val="20"/>
                <w:szCs w:val="20"/>
              </w:rPr>
            </w:pPr>
          </w:p>
        </w:tc>
      </w:tr>
    </w:tbl>
    <w:p w14:paraId="1ADF30DC" w14:textId="77777777" w:rsidR="00642A96" w:rsidRPr="00F51781" w:rsidRDefault="00642A96" w:rsidP="005C037D">
      <w:pPr>
        <w:suppressAutoHyphens/>
        <w:rPr>
          <w:kern w:val="1"/>
          <w:sz w:val="16"/>
          <w:szCs w:val="20"/>
        </w:rPr>
      </w:pPr>
    </w:p>
    <w:p w14:paraId="7F6221EA" w14:textId="77777777" w:rsidR="00642A96" w:rsidRPr="00F51781" w:rsidRDefault="00642A96" w:rsidP="005C037D">
      <w:pPr>
        <w:autoSpaceDE w:val="0"/>
        <w:autoSpaceDN w:val="0"/>
        <w:adjustRightInd w:val="0"/>
        <w:ind w:left="-1134"/>
        <w:rPr>
          <w:rFonts w:ascii="Helvetica" w:hAnsi="Helvetica" w:cs="Helvetica"/>
          <w:sz w:val="20"/>
          <w:szCs w:val="20"/>
        </w:rPr>
      </w:pPr>
      <w:r w:rsidRPr="00F51781">
        <w:rPr>
          <w:noProof/>
          <w:kern w:val="1"/>
          <w:sz w:val="16"/>
          <w:szCs w:val="20"/>
        </w:rPr>
        <w:drawing>
          <wp:inline distT="0" distB="0" distL="0" distR="0" wp14:anchorId="4313413B" wp14:editId="54BA5743">
            <wp:extent cx="180975" cy="18097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781">
        <w:rPr>
          <w:rFonts w:ascii="Helvetica" w:hAnsi="Helvetica" w:cs="Helvetica"/>
          <w:sz w:val="20"/>
          <w:szCs w:val="20"/>
        </w:rPr>
        <w:t xml:space="preserve">  Las facturas que se adjuntan no han sido presentadas para la justificación de otra subvención. </w:t>
      </w:r>
    </w:p>
    <w:p w14:paraId="72BBFE79" w14:textId="77777777" w:rsidR="00642A96" w:rsidRPr="00F51781" w:rsidRDefault="00642A96" w:rsidP="005C037D">
      <w:pPr>
        <w:autoSpaceDE w:val="0"/>
        <w:autoSpaceDN w:val="0"/>
        <w:adjustRightInd w:val="0"/>
        <w:ind w:left="-1134"/>
        <w:rPr>
          <w:rFonts w:ascii="Helvetica" w:hAnsi="Helvetica" w:cs="Helvetica"/>
          <w:sz w:val="20"/>
          <w:szCs w:val="20"/>
        </w:rPr>
      </w:pPr>
      <w:r w:rsidRPr="00F51781">
        <w:rPr>
          <w:rFonts w:ascii="Helvetica" w:hAnsi="Helvetica" w:cs="Helvetica"/>
          <w:sz w:val="20"/>
          <w:szCs w:val="20"/>
        </w:rPr>
        <w:tab/>
        <w:t xml:space="preserve"> En caso contrario indicar el porcentaje de justificación de las facturas afectadas ____%.</w:t>
      </w:r>
    </w:p>
    <w:p w14:paraId="311E5A86" w14:textId="77777777" w:rsidR="00642A96" w:rsidRPr="00F51781" w:rsidRDefault="00642A96" w:rsidP="005C037D">
      <w:pPr>
        <w:autoSpaceDE w:val="0"/>
        <w:autoSpaceDN w:val="0"/>
        <w:adjustRightInd w:val="0"/>
        <w:ind w:left="-1134"/>
        <w:rPr>
          <w:rFonts w:ascii="Helvetica" w:hAnsi="Helvetica" w:cs="Helvetica"/>
          <w:sz w:val="20"/>
          <w:szCs w:val="20"/>
        </w:rPr>
      </w:pPr>
      <w:r w:rsidRPr="00F51781">
        <w:rPr>
          <w:noProof/>
          <w:kern w:val="1"/>
          <w:sz w:val="16"/>
          <w:szCs w:val="20"/>
        </w:rPr>
        <w:drawing>
          <wp:inline distT="0" distB="0" distL="0" distR="0" wp14:anchorId="0BB29596" wp14:editId="5D2152B6">
            <wp:extent cx="180975" cy="1809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781">
        <w:rPr>
          <w:rFonts w:ascii="Helvetica" w:hAnsi="Helvetica" w:cs="Helvetica"/>
          <w:sz w:val="20"/>
          <w:szCs w:val="20"/>
        </w:rPr>
        <w:t xml:space="preserve">    No dispone de ninguna otra subvención o ingreso afectado para la actividad para la que solicita subvención,</w:t>
      </w:r>
    </w:p>
    <w:p w14:paraId="7483962D" w14:textId="77777777" w:rsidR="00642A96" w:rsidRPr="00F51781" w:rsidRDefault="00642A96" w:rsidP="005C037D">
      <w:pPr>
        <w:autoSpaceDE w:val="0"/>
        <w:autoSpaceDN w:val="0"/>
        <w:adjustRightInd w:val="0"/>
        <w:ind w:left="-1134"/>
        <w:rPr>
          <w:rFonts w:ascii="Helvetica" w:hAnsi="Helvetica" w:cs="Helvetica"/>
          <w:sz w:val="20"/>
          <w:szCs w:val="20"/>
        </w:rPr>
      </w:pPr>
      <w:r w:rsidRPr="00F51781">
        <w:rPr>
          <w:rFonts w:ascii="Helvetica" w:hAnsi="Helvetica" w:cs="Helvetica"/>
          <w:sz w:val="20"/>
          <w:szCs w:val="20"/>
        </w:rPr>
        <w:t>otorgado por otro organismo, entidad o particular.</w:t>
      </w:r>
    </w:p>
    <w:p w14:paraId="772531D5" w14:textId="77777777" w:rsidR="00642A96" w:rsidRPr="00F51781" w:rsidRDefault="00642A96" w:rsidP="005C037D">
      <w:pPr>
        <w:autoSpaceDE w:val="0"/>
        <w:autoSpaceDN w:val="0"/>
        <w:adjustRightInd w:val="0"/>
        <w:ind w:left="-1134"/>
        <w:rPr>
          <w:rFonts w:ascii="Helvetica" w:hAnsi="Helvetica" w:cs="Helvetica"/>
          <w:sz w:val="20"/>
          <w:szCs w:val="20"/>
        </w:rPr>
      </w:pPr>
      <w:r w:rsidRPr="00F51781">
        <w:rPr>
          <w:rFonts w:ascii="Helvetica" w:hAnsi="Helvetica" w:cs="Helvetica"/>
          <w:noProof/>
          <w:sz w:val="20"/>
          <w:szCs w:val="20"/>
        </w:rPr>
        <w:drawing>
          <wp:inline distT="0" distB="0" distL="0" distR="0" wp14:anchorId="626F0B4C" wp14:editId="59115420">
            <wp:extent cx="180975" cy="180975"/>
            <wp:effectExtent l="0" t="0" r="0" b="0"/>
            <wp:docPr id="216" name="Imagen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781">
        <w:rPr>
          <w:rFonts w:ascii="Helvetica" w:hAnsi="Helvetica" w:cs="Helvetica"/>
          <w:sz w:val="20"/>
          <w:szCs w:val="20"/>
        </w:rPr>
        <w:t xml:space="preserve">    Ha solicitado / recibido otra(s) subvención(es) o ingreso afectado para la actividad para la que solicita</w:t>
      </w:r>
    </w:p>
    <w:p w14:paraId="68F5B163" w14:textId="77777777" w:rsidR="00642A96" w:rsidRPr="00F51781" w:rsidRDefault="00642A96" w:rsidP="005C037D">
      <w:pPr>
        <w:autoSpaceDE w:val="0"/>
        <w:autoSpaceDN w:val="0"/>
        <w:adjustRightInd w:val="0"/>
        <w:ind w:left="-1134"/>
        <w:rPr>
          <w:rFonts w:ascii="Helvetica" w:hAnsi="Helvetica" w:cs="Helvetica"/>
          <w:sz w:val="20"/>
          <w:szCs w:val="20"/>
        </w:rPr>
      </w:pPr>
      <w:r w:rsidRPr="00F51781">
        <w:rPr>
          <w:rFonts w:ascii="Helvetica" w:hAnsi="Helvetica" w:cs="Helvetica"/>
          <w:sz w:val="20"/>
          <w:szCs w:val="20"/>
        </w:rPr>
        <w:t>subvención, otorgado por y con un importe de:</w:t>
      </w:r>
    </w:p>
    <w:p w14:paraId="34A30A4B" w14:textId="77777777" w:rsidR="00642A96" w:rsidRPr="00F51781" w:rsidRDefault="00642A96" w:rsidP="005C037D">
      <w:pPr>
        <w:suppressAutoHyphens/>
        <w:ind w:left="-1134"/>
        <w:rPr>
          <w:kern w:val="1"/>
          <w:sz w:val="16"/>
          <w:szCs w:val="20"/>
        </w:rPr>
      </w:pPr>
    </w:p>
    <w:tbl>
      <w:tblPr>
        <w:tblStyle w:val="Tablaconcuadrcula1"/>
        <w:tblW w:w="10732" w:type="dxa"/>
        <w:tblInd w:w="-1026" w:type="dxa"/>
        <w:tblLook w:val="04A0" w:firstRow="1" w:lastRow="0" w:firstColumn="1" w:lastColumn="0" w:noHBand="0" w:noVBand="1"/>
      </w:tblPr>
      <w:tblGrid>
        <w:gridCol w:w="3807"/>
        <w:gridCol w:w="3064"/>
        <w:gridCol w:w="3861"/>
      </w:tblGrid>
      <w:tr w:rsidR="00642A96" w:rsidRPr="00F51781" w14:paraId="26F5E32B" w14:textId="77777777" w:rsidTr="00CB11FA">
        <w:trPr>
          <w:trHeight w:val="263"/>
        </w:trPr>
        <w:tc>
          <w:tcPr>
            <w:tcW w:w="3807" w:type="dxa"/>
          </w:tcPr>
          <w:p w14:paraId="6DCEA53A" w14:textId="77777777" w:rsidR="00642A96" w:rsidRPr="00F51781" w:rsidRDefault="00642A96" w:rsidP="005C037D">
            <w:pPr>
              <w:tabs>
                <w:tab w:val="center" w:pos="1215"/>
                <w:tab w:val="left" w:pos="2520"/>
              </w:tabs>
              <w:suppressAutoHyphens/>
              <w:ind w:left="-1134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F51781">
              <w:rPr>
                <w:rFonts w:ascii="Helvetica" w:hAnsi="Helvetica" w:cs="Helvetica"/>
                <w:b/>
                <w:bCs/>
                <w:sz w:val="20"/>
                <w:szCs w:val="20"/>
              </w:rPr>
              <w:tab/>
              <w:t xml:space="preserve">                    ORGANISMO</w:t>
            </w:r>
            <w:r w:rsidRPr="00F51781">
              <w:rPr>
                <w:rFonts w:ascii="Helvetica" w:hAnsi="Helvetica" w:cs="Helvetica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3064" w:type="dxa"/>
          </w:tcPr>
          <w:p w14:paraId="2BA594F0" w14:textId="77777777" w:rsidR="00642A96" w:rsidRPr="00F51781" w:rsidRDefault="00642A96" w:rsidP="005C037D">
            <w:pPr>
              <w:suppressAutoHyphens/>
              <w:ind w:left="-1134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F51781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                 IMPORTE SOLICITADO</w:t>
            </w:r>
          </w:p>
        </w:tc>
        <w:tc>
          <w:tcPr>
            <w:tcW w:w="3861" w:type="dxa"/>
          </w:tcPr>
          <w:p w14:paraId="0A4F8033" w14:textId="77777777" w:rsidR="00642A96" w:rsidRPr="00F51781" w:rsidRDefault="00642A96" w:rsidP="005C037D">
            <w:pPr>
              <w:suppressAutoHyphens/>
              <w:ind w:left="-1134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F51781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                     IMPORTE CONCEDIDO</w:t>
            </w:r>
          </w:p>
        </w:tc>
      </w:tr>
      <w:tr w:rsidR="00642A96" w:rsidRPr="00F51781" w14:paraId="4D2F687E" w14:textId="77777777" w:rsidTr="00CB11FA">
        <w:trPr>
          <w:trHeight w:val="263"/>
        </w:trPr>
        <w:tc>
          <w:tcPr>
            <w:tcW w:w="3807" w:type="dxa"/>
          </w:tcPr>
          <w:p w14:paraId="4218BCC4" w14:textId="77777777" w:rsidR="00642A96" w:rsidRPr="00F51781" w:rsidRDefault="00642A96" w:rsidP="005C037D">
            <w:pPr>
              <w:suppressAutoHyphens/>
              <w:ind w:left="-1134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64" w:type="dxa"/>
          </w:tcPr>
          <w:p w14:paraId="4A0E845E" w14:textId="77777777" w:rsidR="00642A96" w:rsidRPr="00F51781" w:rsidRDefault="00642A96" w:rsidP="005C037D">
            <w:pPr>
              <w:suppressAutoHyphens/>
              <w:ind w:left="-1134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861" w:type="dxa"/>
          </w:tcPr>
          <w:p w14:paraId="29F8E9D5" w14:textId="77777777" w:rsidR="00642A96" w:rsidRPr="00F51781" w:rsidRDefault="00642A96" w:rsidP="005C037D">
            <w:pPr>
              <w:suppressAutoHyphens/>
              <w:ind w:left="-1134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642A96" w:rsidRPr="00F51781" w14:paraId="425334EE" w14:textId="77777777" w:rsidTr="00CB11FA">
        <w:trPr>
          <w:trHeight w:val="263"/>
        </w:trPr>
        <w:tc>
          <w:tcPr>
            <w:tcW w:w="3807" w:type="dxa"/>
          </w:tcPr>
          <w:p w14:paraId="2EC89AFE" w14:textId="77777777" w:rsidR="00642A96" w:rsidRPr="00F51781" w:rsidRDefault="00642A96" w:rsidP="005C037D">
            <w:pPr>
              <w:suppressAutoHyphens/>
              <w:ind w:left="-1134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64" w:type="dxa"/>
          </w:tcPr>
          <w:p w14:paraId="60EEC75B" w14:textId="77777777" w:rsidR="00642A96" w:rsidRPr="00F51781" w:rsidRDefault="00642A96" w:rsidP="005C037D">
            <w:pPr>
              <w:suppressAutoHyphens/>
              <w:ind w:left="-1134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861" w:type="dxa"/>
          </w:tcPr>
          <w:p w14:paraId="4362DA08" w14:textId="77777777" w:rsidR="00642A96" w:rsidRPr="00F51781" w:rsidRDefault="00642A96" w:rsidP="005C037D">
            <w:pPr>
              <w:suppressAutoHyphens/>
              <w:ind w:left="-1134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642A96" w:rsidRPr="00F51781" w14:paraId="7F9B2C5D" w14:textId="77777777" w:rsidTr="00CB11FA">
        <w:trPr>
          <w:trHeight w:val="263"/>
        </w:trPr>
        <w:tc>
          <w:tcPr>
            <w:tcW w:w="3807" w:type="dxa"/>
          </w:tcPr>
          <w:p w14:paraId="0D226801" w14:textId="77777777" w:rsidR="00642A96" w:rsidRPr="00F51781" w:rsidRDefault="00642A96" w:rsidP="005C037D">
            <w:pPr>
              <w:suppressAutoHyphens/>
              <w:ind w:left="-1134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64" w:type="dxa"/>
          </w:tcPr>
          <w:p w14:paraId="7BFCA429" w14:textId="77777777" w:rsidR="00642A96" w:rsidRPr="00F51781" w:rsidRDefault="00642A96" w:rsidP="005C037D">
            <w:pPr>
              <w:suppressAutoHyphens/>
              <w:ind w:left="-1134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861" w:type="dxa"/>
          </w:tcPr>
          <w:p w14:paraId="2632A2C5" w14:textId="77777777" w:rsidR="00642A96" w:rsidRPr="00F51781" w:rsidRDefault="00642A96" w:rsidP="005C037D">
            <w:pPr>
              <w:suppressAutoHyphens/>
              <w:ind w:left="-1134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642A96" w:rsidRPr="00F51781" w14:paraId="61D78245" w14:textId="77777777" w:rsidTr="00CB11FA">
        <w:trPr>
          <w:trHeight w:val="263"/>
        </w:trPr>
        <w:tc>
          <w:tcPr>
            <w:tcW w:w="3807" w:type="dxa"/>
          </w:tcPr>
          <w:p w14:paraId="7F01F2F4" w14:textId="77777777" w:rsidR="00642A96" w:rsidRPr="00F51781" w:rsidRDefault="00642A96" w:rsidP="005C037D">
            <w:pPr>
              <w:suppressAutoHyphens/>
              <w:ind w:left="-1134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64" w:type="dxa"/>
          </w:tcPr>
          <w:p w14:paraId="08D26E8F" w14:textId="77777777" w:rsidR="00642A96" w:rsidRPr="00F51781" w:rsidRDefault="00642A96" w:rsidP="005C037D">
            <w:pPr>
              <w:suppressAutoHyphens/>
              <w:ind w:left="-1134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861" w:type="dxa"/>
          </w:tcPr>
          <w:p w14:paraId="0BE8176E" w14:textId="77777777" w:rsidR="00642A96" w:rsidRPr="00F51781" w:rsidRDefault="00642A96" w:rsidP="005C037D">
            <w:pPr>
              <w:suppressAutoHyphens/>
              <w:ind w:left="-1134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6D83B0EA" w14:textId="77777777" w:rsidR="00642A96" w:rsidRPr="00F51781" w:rsidRDefault="00642A96" w:rsidP="005C037D">
      <w:pPr>
        <w:suppressAutoHyphens/>
        <w:rPr>
          <w:kern w:val="1"/>
          <w:sz w:val="16"/>
          <w:szCs w:val="20"/>
        </w:rPr>
      </w:pPr>
    </w:p>
    <w:tbl>
      <w:tblPr>
        <w:tblW w:w="10694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6"/>
        <w:gridCol w:w="9288"/>
      </w:tblGrid>
      <w:tr w:rsidR="00642A96" w:rsidRPr="00F51781" w14:paraId="6C3CB00A" w14:textId="77777777" w:rsidTr="00CB11FA">
        <w:trPr>
          <w:cantSplit/>
          <w:trHeight w:val="1708"/>
        </w:trPr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</w:tcPr>
          <w:p w14:paraId="7026E1E3" w14:textId="77777777" w:rsidR="00642A96" w:rsidRPr="00F51781" w:rsidRDefault="00642A96" w:rsidP="005C037D">
            <w:pPr>
              <w:keepNext/>
              <w:suppressAutoHyphens/>
              <w:ind w:left="57"/>
              <w:outlineLvl w:val="3"/>
              <w:rPr>
                <w:rFonts w:ascii="Calibri" w:hAnsi="Calibri"/>
                <w:b/>
                <w:color w:val="FFFFFF"/>
                <w:kern w:val="1"/>
                <w:sz w:val="16"/>
                <w:szCs w:val="20"/>
              </w:rPr>
            </w:pPr>
            <w:bookmarkStart w:id="75" w:name="_Hlk13645877"/>
            <w:r w:rsidRPr="00F51781">
              <w:rPr>
                <w:rFonts w:ascii="Calibri" w:hAnsi="Calibri"/>
                <w:color w:val="00000A"/>
                <w:kern w:val="1"/>
                <w:sz w:val="16"/>
                <w:szCs w:val="16"/>
              </w:rPr>
              <w:t xml:space="preserve">Data i firma del </w:t>
            </w:r>
            <w:proofErr w:type="spellStart"/>
            <w:r w:rsidRPr="00F51781">
              <w:rPr>
                <w:rFonts w:ascii="Calibri" w:hAnsi="Calibri"/>
                <w:color w:val="00000A"/>
                <w:kern w:val="1"/>
                <w:sz w:val="16"/>
                <w:szCs w:val="16"/>
              </w:rPr>
              <w:t>sol·licitant</w:t>
            </w:r>
            <w:proofErr w:type="spellEnd"/>
            <w:r w:rsidRPr="00F51781">
              <w:rPr>
                <w:rFonts w:ascii="Calibri" w:hAnsi="Calibri"/>
                <w:color w:val="00000A"/>
                <w:kern w:val="1"/>
                <w:sz w:val="16"/>
                <w:szCs w:val="16"/>
              </w:rPr>
              <w:t xml:space="preserve"> o </w:t>
            </w:r>
            <w:proofErr w:type="spellStart"/>
            <w:r w:rsidRPr="00F51781">
              <w:rPr>
                <w:rFonts w:ascii="Calibri" w:hAnsi="Calibri"/>
                <w:color w:val="00000A"/>
                <w:kern w:val="1"/>
                <w:sz w:val="16"/>
                <w:szCs w:val="16"/>
              </w:rPr>
              <w:t>representant</w:t>
            </w:r>
            <w:proofErr w:type="spellEnd"/>
            <w:r w:rsidRPr="00F51781">
              <w:rPr>
                <w:rFonts w:ascii="Calibri" w:hAnsi="Calibri"/>
                <w:color w:val="00000A"/>
                <w:kern w:val="1"/>
                <w:sz w:val="16"/>
                <w:szCs w:val="16"/>
              </w:rPr>
              <w:br/>
            </w:r>
            <w:r w:rsidRPr="00F51781">
              <w:rPr>
                <w:rFonts w:ascii="Calibri" w:hAnsi="Calibri"/>
                <w:i/>
                <w:color w:val="244061"/>
                <w:kern w:val="1"/>
                <w:sz w:val="16"/>
                <w:szCs w:val="16"/>
              </w:rPr>
              <w:t xml:space="preserve">Fecha y Firma del solicitante </w:t>
            </w:r>
            <w:proofErr w:type="gramStart"/>
            <w:r w:rsidRPr="00F51781">
              <w:rPr>
                <w:rFonts w:ascii="Calibri" w:hAnsi="Calibri"/>
                <w:i/>
                <w:color w:val="244061"/>
                <w:kern w:val="1"/>
                <w:sz w:val="16"/>
                <w:szCs w:val="16"/>
              </w:rPr>
              <w:t>o  representante</w:t>
            </w:r>
            <w:proofErr w:type="gramEnd"/>
          </w:p>
        </w:tc>
        <w:tc>
          <w:tcPr>
            <w:tcW w:w="9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AD57EC" w14:textId="77777777" w:rsidR="00642A96" w:rsidRPr="00F51781" w:rsidRDefault="00642A96" w:rsidP="005C037D">
            <w:pPr>
              <w:keepNext/>
              <w:suppressAutoHyphens/>
              <w:ind w:left="2124"/>
              <w:outlineLvl w:val="4"/>
              <w:rPr>
                <w:rFonts w:ascii="Verdana" w:hAnsi="Verdana"/>
                <w:kern w:val="1"/>
                <w:sz w:val="20"/>
                <w:szCs w:val="20"/>
              </w:rPr>
            </w:pPr>
            <w:r w:rsidRPr="00F51781">
              <w:rPr>
                <w:rFonts w:ascii="Calibri" w:hAnsi="Calibri"/>
                <w:kern w:val="1"/>
                <w:sz w:val="20"/>
                <w:szCs w:val="20"/>
              </w:rPr>
              <w:t xml:space="preserve">Alfafar, </w:t>
            </w:r>
            <w:bookmarkStart w:id="76" w:name="Texto201"/>
            <w:bookmarkStart w:id="77" w:name="Texto20"/>
            <w:r w:rsidRPr="00F51781">
              <w:rPr>
                <w:rFonts w:ascii="Tahoma" w:hAnsi="Tahoma"/>
                <w:kern w:val="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1781">
              <w:rPr>
                <w:rFonts w:ascii="Tahoma" w:hAnsi="Tahoma"/>
                <w:kern w:val="1"/>
                <w:sz w:val="20"/>
                <w:szCs w:val="20"/>
              </w:rPr>
              <w:instrText xml:space="preserve"> FORMTEXT </w:instrText>
            </w:r>
            <w:r w:rsidRPr="00F51781">
              <w:rPr>
                <w:rFonts w:ascii="Calibri" w:hAnsi="Calibri"/>
                <w:kern w:val="1"/>
                <w:sz w:val="20"/>
                <w:szCs w:val="20"/>
              </w:rPr>
            </w:r>
            <w:r w:rsidRPr="00F51781">
              <w:rPr>
                <w:rFonts w:ascii="Calibri" w:hAnsi="Calibri"/>
                <w:kern w:val="1"/>
                <w:sz w:val="20"/>
                <w:szCs w:val="20"/>
              </w:rPr>
              <w:fldChar w:fldCharType="separate"/>
            </w:r>
            <w:r w:rsidRPr="00F51781">
              <w:rPr>
                <w:rFonts w:ascii="Verdana" w:hAnsi="Verdana"/>
                <w:kern w:val="1"/>
                <w:sz w:val="20"/>
                <w:szCs w:val="20"/>
              </w:rPr>
              <w:t>     </w:t>
            </w:r>
            <w:r w:rsidRPr="00F51781">
              <w:rPr>
                <w:rFonts w:ascii="Verdana" w:hAnsi="Verdana"/>
                <w:kern w:val="1"/>
                <w:sz w:val="20"/>
                <w:szCs w:val="20"/>
              </w:rPr>
              <w:fldChar w:fldCharType="end"/>
            </w:r>
            <w:bookmarkEnd w:id="76"/>
            <w:bookmarkEnd w:id="77"/>
          </w:p>
          <w:p w14:paraId="1312C6AA" w14:textId="77777777" w:rsidR="00642A96" w:rsidRPr="00F51781" w:rsidRDefault="00642A96" w:rsidP="005C037D">
            <w:pPr>
              <w:suppressAutoHyphens/>
              <w:rPr>
                <w:kern w:val="1"/>
                <w:sz w:val="16"/>
                <w:szCs w:val="20"/>
              </w:rPr>
            </w:pPr>
          </w:p>
          <w:p w14:paraId="525C17A3" w14:textId="77777777" w:rsidR="00642A96" w:rsidRPr="00F51781" w:rsidRDefault="00642A96" w:rsidP="005C037D">
            <w:pPr>
              <w:suppressAutoHyphens/>
              <w:rPr>
                <w:kern w:val="1"/>
                <w:sz w:val="16"/>
                <w:szCs w:val="20"/>
              </w:rPr>
            </w:pPr>
          </w:p>
          <w:p w14:paraId="3203A4AD" w14:textId="77777777" w:rsidR="00642A96" w:rsidRPr="00F51781" w:rsidRDefault="00642A96" w:rsidP="005C037D">
            <w:pPr>
              <w:suppressAutoHyphens/>
              <w:rPr>
                <w:kern w:val="1"/>
                <w:sz w:val="16"/>
                <w:szCs w:val="20"/>
              </w:rPr>
            </w:pPr>
          </w:p>
          <w:p w14:paraId="50D1603B" w14:textId="77777777" w:rsidR="00642A96" w:rsidRPr="00F51781" w:rsidRDefault="00642A96" w:rsidP="005C037D">
            <w:pPr>
              <w:suppressAutoHyphens/>
              <w:rPr>
                <w:kern w:val="1"/>
                <w:sz w:val="16"/>
                <w:szCs w:val="20"/>
              </w:rPr>
            </w:pPr>
          </w:p>
          <w:p w14:paraId="0B659A0B" w14:textId="77777777" w:rsidR="00642A96" w:rsidRPr="00F51781" w:rsidRDefault="00642A96" w:rsidP="005C037D">
            <w:pPr>
              <w:suppressAutoHyphens/>
              <w:rPr>
                <w:rFonts w:ascii="Calibri" w:hAnsi="Calibri"/>
                <w:b/>
                <w:kern w:val="1"/>
                <w:sz w:val="16"/>
                <w:szCs w:val="20"/>
              </w:rPr>
            </w:pPr>
            <w:proofErr w:type="gramStart"/>
            <w:r w:rsidRPr="00F51781">
              <w:rPr>
                <w:rFonts w:ascii="Calibri" w:hAnsi="Calibri"/>
                <w:b/>
                <w:kern w:val="1"/>
                <w:sz w:val="16"/>
                <w:szCs w:val="20"/>
              </w:rPr>
              <w:t>Nota.-</w:t>
            </w:r>
            <w:proofErr w:type="gramEnd"/>
            <w:r w:rsidRPr="00F51781">
              <w:rPr>
                <w:rFonts w:ascii="Calibri" w:hAnsi="Calibri"/>
                <w:b/>
                <w:kern w:val="1"/>
                <w:sz w:val="16"/>
                <w:szCs w:val="20"/>
              </w:rPr>
              <w:t xml:space="preserve"> </w:t>
            </w:r>
            <w:proofErr w:type="spellStart"/>
            <w:r w:rsidRPr="00F51781">
              <w:rPr>
                <w:rFonts w:ascii="Calibri" w:hAnsi="Calibri"/>
                <w:b/>
                <w:kern w:val="1"/>
                <w:sz w:val="16"/>
                <w:szCs w:val="20"/>
              </w:rPr>
              <w:t>Hauran</w:t>
            </w:r>
            <w:proofErr w:type="spellEnd"/>
            <w:r w:rsidRPr="00F51781">
              <w:rPr>
                <w:rFonts w:ascii="Calibri" w:hAnsi="Calibri"/>
                <w:b/>
                <w:kern w:val="1"/>
                <w:sz w:val="16"/>
                <w:szCs w:val="20"/>
              </w:rPr>
              <w:t xml:space="preserve"> de presentar </w:t>
            </w:r>
            <w:proofErr w:type="spellStart"/>
            <w:r w:rsidRPr="00F51781">
              <w:rPr>
                <w:rFonts w:ascii="Calibri" w:hAnsi="Calibri"/>
                <w:b/>
                <w:kern w:val="1"/>
                <w:sz w:val="16"/>
                <w:szCs w:val="20"/>
              </w:rPr>
              <w:t>originals</w:t>
            </w:r>
            <w:proofErr w:type="spellEnd"/>
            <w:r w:rsidRPr="00F51781">
              <w:rPr>
                <w:rFonts w:ascii="Calibri" w:hAnsi="Calibri"/>
                <w:b/>
                <w:kern w:val="1"/>
                <w:sz w:val="16"/>
                <w:szCs w:val="20"/>
              </w:rPr>
              <w:t xml:space="preserve"> de factures per </w:t>
            </w:r>
            <w:proofErr w:type="spellStart"/>
            <w:r w:rsidRPr="00F51781">
              <w:rPr>
                <w:rFonts w:ascii="Calibri" w:hAnsi="Calibri"/>
                <w:b/>
                <w:kern w:val="1"/>
                <w:sz w:val="16"/>
                <w:szCs w:val="20"/>
              </w:rPr>
              <w:t>import</w:t>
            </w:r>
            <w:proofErr w:type="spellEnd"/>
            <w:r w:rsidRPr="00F51781">
              <w:rPr>
                <w:rFonts w:ascii="Calibri" w:hAnsi="Calibri"/>
                <w:b/>
                <w:kern w:val="1"/>
                <w:sz w:val="16"/>
                <w:szCs w:val="20"/>
              </w:rPr>
              <w:t xml:space="preserve"> igual o superior a la </w:t>
            </w:r>
            <w:proofErr w:type="spellStart"/>
            <w:r w:rsidRPr="00F51781">
              <w:rPr>
                <w:rFonts w:ascii="Calibri" w:hAnsi="Calibri"/>
                <w:b/>
                <w:kern w:val="1"/>
                <w:sz w:val="16"/>
                <w:szCs w:val="20"/>
              </w:rPr>
              <w:t>quantitat</w:t>
            </w:r>
            <w:proofErr w:type="spellEnd"/>
            <w:r w:rsidRPr="00F51781">
              <w:rPr>
                <w:rFonts w:ascii="Calibri" w:hAnsi="Calibri"/>
                <w:b/>
                <w:kern w:val="1"/>
                <w:sz w:val="16"/>
                <w:szCs w:val="20"/>
              </w:rPr>
              <w:t xml:space="preserve"> subvencionada.</w:t>
            </w:r>
          </w:p>
          <w:p w14:paraId="53D34CF8" w14:textId="77777777" w:rsidR="00642A96" w:rsidRPr="00F51781" w:rsidRDefault="00642A96" w:rsidP="005C037D">
            <w:pPr>
              <w:suppressAutoHyphens/>
              <w:rPr>
                <w:color w:val="1F497D"/>
                <w:kern w:val="1"/>
                <w:sz w:val="16"/>
                <w:szCs w:val="20"/>
              </w:rPr>
            </w:pPr>
            <w:proofErr w:type="gramStart"/>
            <w:r w:rsidRPr="00F51781">
              <w:rPr>
                <w:rFonts w:ascii="Calibri" w:hAnsi="Calibri"/>
                <w:b/>
                <w:color w:val="1F497D"/>
                <w:kern w:val="1"/>
                <w:sz w:val="16"/>
                <w:szCs w:val="20"/>
              </w:rPr>
              <w:t>Nota.-</w:t>
            </w:r>
            <w:proofErr w:type="gramEnd"/>
            <w:r w:rsidRPr="00F51781">
              <w:rPr>
                <w:rFonts w:ascii="Calibri" w:hAnsi="Calibri"/>
                <w:b/>
                <w:color w:val="1F497D"/>
                <w:kern w:val="1"/>
                <w:sz w:val="16"/>
                <w:szCs w:val="20"/>
              </w:rPr>
              <w:t xml:space="preserve"> Deberán presentar originales de facturas por importe igual o superior a la cantidad subvencionada</w:t>
            </w:r>
          </w:p>
        </w:tc>
      </w:tr>
      <w:bookmarkEnd w:id="75"/>
    </w:tbl>
    <w:p w14:paraId="1B664ED0" w14:textId="55D209AA" w:rsidR="005A158F" w:rsidRDefault="005A158F" w:rsidP="005C037D">
      <w:pPr>
        <w:suppressAutoHyphens/>
        <w:rPr>
          <w:rFonts w:ascii="Calibri" w:eastAsiaTheme="majorEastAsia" w:hAnsi="Calibri" w:cstheme="majorBidi"/>
          <w:color w:val="000000"/>
          <w:sz w:val="20"/>
        </w:rPr>
      </w:pPr>
    </w:p>
    <w:p w14:paraId="75C99A18" w14:textId="77777777" w:rsidR="005A158F" w:rsidRDefault="005A158F" w:rsidP="005C037D">
      <w:pPr>
        <w:rPr>
          <w:rFonts w:ascii="Calibri" w:eastAsiaTheme="majorEastAsia" w:hAnsi="Calibri" w:cstheme="majorBidi"/>
          <w:color w:val="000000"/>
          <w:sz w:val="20"/>
        </w:rPr>
      </w:pPr>
      <w:r>
        <w:rPr>
          <w:rFonts w:ascii="Calibri" w:eastAsiaTheme="majorEastAsia" w:hAnsi="Calibri" w:cstheme="majorBidi"/>
          <w:color w:val="000000"/>
          <w:sz w:val="20"/>
        </w:rPr>
        <w:br w:type="page"/>
      </w:r>
    </w:p>
    <w:p w14:paraId="39D6743F" w14:textId="174623C1" w:rsidR="00642A96" w:rsidRPr="005C037D" w:rsidRDefault="00642A96" w:rsidP="005C03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20"/>
          <w:position w:val="5"/>
          <w:sz w:val="20"/>
          <w:szCs w:val="20"/>
        </w:rPr>
      </w:pPr>
      <w:r w:rsidRPr="005C037D">
        <w:rPr>
          <w:rFonts w:asciiTheme="minorHAnsi" w:hAnsiTheme="minorHAnsi" w:cstheme="minorHAnsi"/>
          <w:b/>
          <w:bCs/>
          <w:spacing w:val="20"/>
          <w:sz w:val="20"/>
          <w:szCs w:val="20"/>
          <w:u w:val="single"/>
        </w:rPr>
        <w:lastRenderedPageBreak/>
        <w:t>DECLARACIÓN RESPONSABLE ACREDITATIVA DE QUE LA ENTIDAD SOLICITANTE NO ESTÁ INCURSA EN LAS</w:t>
      </w:r>
      <w:r w:rsidRPr="005C037D">
        <w:rPr>
          <w:rFonts w:asciiTheme="minorHAnsi" w:hAnsiTheme="minorHAnsi" w:cstheme="minorHAnsi"/>
          <w:b/>
          <w:bCs/>
          <w:spacing w:val="20"/>
          <w:sz w:val="20"/>
          <w:szCs w:val="20"/>
        </w:rPr>
        <w:t xml:space="preserve"> </w:t>
      </w:r>
      <w:r w:rsidRPr="005C037D">
        <w:rPr>
          <w:rFonts w:asciiTheme="minorHAnsi" w:hAnsiTheme="minorHAnsi" w:cstheme="minorHAnsi"/>
          <w:b/>
          <w:bCs/>
          <w:spacing w:val="20"/>
          <w:sz w:val="20"/>
          <w:szCs w:val="20"/>
          <w:u w:val="single"/>
        </w:rPr>
        <w:t>PROHIBICIONES PARA OBTENER LA CONDICIÓN DE BENEFICIARIO DE SUBVENCIONES</w:t>
      </w:r>
      <w:r w:rsidRPr="005C037D">
        <w:rPr>
          <w:rFonts w:asciiTheme="minorHAnsi" w:hAnsiTheme="minorHAnsi" w:cstheme="minorHAnsi"/>
          <w:b/>
          <w:bCs/>
          <w:spacing w:val="20"/>
          <w:sz w:val="20"/>
          <w:szCs w:val="20"/>
        </w:rPr>
        <w:t xml:space="preserve"> – </w:t>
      </w:r>
      <w:r w:rsidRPr="005C037D">
        <w:rPr>
          <w:rFonts w:asciiTheme="minorHAnsi" w:hAnsiTheme="minorHAnsi" w:cstheme="minorHAnsi"/>
          <w:b/>
          <w:bCs/>
          <w:color w:val="948A54" w:themeColor="background2" w:themeShade="80"/>
          <w:spacing w:val="20"/>
          <w:sz w:val="20"/>
          <w:szCs w:val="20"/>
        </w:rPr>
        <w:t>SUBVENCIONES MÁS DE 3.000€</w:t>
      </w:r>
    </w:p>
    <w:p w14:paraId="6BB40366" w14:textId="77777777" w:rsidR="00642A96" w:rsidRPr="005C037D" w:rsidRDefault="00642A96" w:rsidP="005C037D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pacing w:val="20"/>
          <w:sz w:val="22"/>
          <w:szCs w:val="22"/>
        </w:rPr>
      </w:pPr>
    </w:p>
    <w:p w14:paraId="73F35B89" w14:textId="20E403DD" w:rsidR="00642A96" w:rsidRPr="005C037D" w:rsidRDefault="00642A96" w:rsidP="005C037D">
      <w:pPr>
        <w:widowControl w:val="0"/>
        <w:autoSpaceDE w:val="0"/>
        <w:autoSpaceDN w:val="0"/>
        <w:adjustRightInd w:val="0"/>
        <w:spacing w:line="276" w:lineRule="auto"/>
        <w:ind w:right="-1"/>
        <w:rPr>
          <w:rFonts w:asciiTheme="minorHAnsi" w:hAnsiTheme="minorHAnsi" w:cstheme="minorHAnsi"/>
          <w:spacing w:val="20"/>
          <w:sz w:val="22"/>
          <w:szCs w:val="22"/>
        </w:rPr>
      </w:pPr>
      <w:r w:rsidRPr="005C037D">
        <w:rPr>
          <w:rFonts w:asciiTheme="minorHAnsi" w:hAnsiTheme="minorHAnsi" w:cstheme="minorHAnsi"/>
          <w:spacing w:val="20"/>
          <w:sz w:val="22"/>
          <w:szCs w:val="22"/>
        </w:rPr>
        <w:t>D./Dª............................................................................................................con D.N.I………………. en su calidad de ......................</w:t>
      </w:r>
      <w:r w:rsidR="005C037D">
        <w:rPr>
          <w:rFonts w:asciiTheme="minorHAnsi" w:hAnsiTheme="minorHAnsi" w:cstheme="minorHAnsi"/>
          <w:spacing w:val="20"/>
          <w:sz w:val="22"/>
          <w:szCs w:val="22"/>
        </w:rPr>
        <w:t>.....</w:t>
      </w:r>
      <w:r w:rsidRPr="005C037D">
        <w:rPr>
          <w:rFonts w:asciiTheme="minorHAnsi" w:hAnsiTheme="minorHAnsi" w:cstheme="minorHAnsi"/>
          <w:spacing w:val="20"/>
          <w:sz w:val="22"/>
          <w:szCs w:val="22"/>
        </w:rPr>
        <w:t>.........de la entidad</w:t>
      </w:r>
      <w:r w:rsidR="005C037D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5C037D">
        <w:rPr>
          <w:rFonts w:asciiTheme="minorHAnsi" w:hAnsiTheme="minorHAnsi" w:cstheme="minorHAnsi"/>
          <w:spacing w:val="20"/>
          <w:sz w:val="22"/>
          <w:szCs w:val="22"/>
        </w:rPr>
        <w:t>.....................................................</w:t>
      </w:r>
      <w:r w:rsidR="005C037D">
        <w:rPr>
          <w:rFonts w:asciiTheme="minorHAnsi" w:hAnsiTheme="minorHAnsi" w:cstheme="minorHAnsi"/>
          <w:spacing w:val="20"/>
          <w:sz w:val="22"/>
          <w:szCs w:val="22"/>
        </w:rPr>
        <w:t>..........................................................</w:t>
      </w:r>
    </w:p>
    <w:p w14:paraId="5A0B7DCB" w14:textId="124D820C" w:rsidR="00642A96" w:rsidRPr="005C037D" w:rsidRDefault="00642A96" w:rsidP="005C037D">
      <w:pPr>
        <w:widowControl w:val="0"/>
        <w:autoSpaceDE w:val="0"/>
        <w:autoSpaceDN w:val="0"/>
        <w:adjustRightInd w:val="0"/>
        <w:spacing w:line="276" w:lineRule="auto"/>
        <w:ind w:right="-1"/>
        <w:rPr>
          <w:rFonts w:asciiTheme="minorHAnsi" w:hAnsiTheme="minorHAnsi" w:cstheme="minorHAnsi"/>
          <w:spacing w:val="20"/>
          <w:sz w:val="22"/>
          <w:szCs w:val="22"/>
        </w:rPr>
      </w:pPr>
      <w:r w:rsidRPr="005C037D">
        <w:rPr>
          <w:rFonts w:asciiTheme="minorHAnsi" w:hAnsiTheme="minorHAnsi" w:cstheme="minorHAnsi"/>
          <w:spacing w:val="20"/>
          <w:sz w:val="22"/>
          <w:szCs w:val="22"/>
        </w:rPr>
        <w:t>con domicilio en la C/</w:t>
      </w:r>
      <w:r w:rsidR="005C037D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5C037D">
        <w:rPr>
          <w:rFonts w:asciiTheme="minorHAnsi" w:hAnsiTheme="minorHAnsi" w:cstheme="minorHAnsi"/>
          <w:spacing w:val="20"/>
          <w:sz w:val="22"/>
          <w:szCs w:val="22"/>
        </w:rPr>
        <w:t>...............................................................................</w:t>
      </w:r>
    </w:p>
    <w:p w14:paraId="05E5CBA9" w14:textId="4F3CC34D" w:rsidR="00642A96" w:rsidRPr="005C037D" w:rsidRDefault="00642A96" w:rsidP="005C037D">
      <w:pPr>
        <w:widowControl w:val="0"/>
        <w:tabs>
          <w:tab w:val="left" w:pos="9463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pacing w:val="20"/>
          <w:sz w:val="22"/>
          <w:szCs w:val="22"/>
        </w:rPr>
      </w:pPr>
      <w:r w:rsidRPr="005C037D">
        <w:rPr>
          <w:rFonts w:asciiTheme="minorHAnsi" w:hAnsiTheme="minorHAnsi" w:cstheme="minorHAnsi"/>
          <w:spacing w:val="20"/>
          <w:sz w:val="22"/>
          <w:szCs w:val="22"/>
        </w:rPr>
        <w:t>con C.I.F ..............................................</w:t>
      </w:r>
    </w:p>
    <w:p w14:paraId="5BB1DC39" w14:textId="77777777" w:rsidR="00642A96" w:rsidRPr="005C037D" w:rsidRDefault="00642A96" w:rsidP="005C037D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pacing w:val="20"/>
          <w:sz w:val="22"/>
          <w:szCs w:val="22"/>
        </w:rPr>
      </w:pPr>
    </w:p>
    <w:p w14:paraId="515A6334" w14:textId="77777777" w:rsidR="00642A96" w:rsidRPr="005C037D" w:rsidRDefault="00642A96" w:rsidP="005C037D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pacing w:val="20"/>
          <w:sz w:val="22"/>
          <w:szCs w:val="22"/>
        </w:rPr>
      </w:pPr>
      <w:r w:rsidRPr="005C037D">
        <w:rPr>
          <w:rFonts w:asciiTheme="minorHAnsi" w:hAnsiTheme="minorHAnsi" w:cstheme="minorHAnsi"/>
          <w:b/>
          <w:bCs/>
          <w:spacing w:val="20"/>
          <w:sz w:val="22"/>
          <w:szCs w:val="22"/>
        </w:rPr>
        <w:t>DECLARA</w:t>
      </w:r>
      <w:r w:rsidRPr="005C037D">
        <w:rPr>
          <w:rFonts w:asciiTheme="minorHAnsi" w:hAnsiTheme="minorHAnsi" w:cstheme="minorHAnsi"/>
          <w:spacing w:val="20"/>
          <w:sz w:val="22"/>
          <w:szCs w:val="22"/>
        </w:rPr>
        <w:t>:</w:t>
      </w:r>
    </w:p>
    <w:p w14:paraId="139C9C55" w14:textId="77777777" w:rsidR="00642A96" w:rsidRPr="005C037D" w:rsidRDefault="00642A96" w:rsidP="005C037D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pacing w:val="20"/>
          <w:sz w:val="22"/>
          <w:szCs w:val="22"/>
        </w:rPr>
      </w:pPr>
    </w:p>
    <w:p w14:paraId="7A262591" w14:textId="77777777" w:rsidR="00642A96" w:rsidRPr="005C037D" w:rsidRDefault="00642A96" w:rsidP="005C037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pacing w:val="20"/>
          <w:sz w:val="22"/>
          <w:szCs w:val="22"/>
        </w:rPr>
      </w:pPr>
      <w:r w:rsidRPr="005C037D">
        <w:rPr>
          <w:rFonts w:asciiTheme="minorHAnsi" w:hAnsiTheme="minorHAnsi" w:cstheme="minorHAnsi"/>
          <w:spacing w:val="20"/>
          <w:sz w:val="22"/>
          <w:szCs w:val="22"/>
        </w:rPr>
        <w:t>No haber sido condenado mediante sentencia firme a la pena de pérdida de la posibilidad de obtener subvenciones o ayudas públicas.</w:t>
      </w:r>
    </w:p>
    <w:p w14:paraId="4B69DFF3" w14:textId="77777777" w:rsidR="00642A96" w:rsidRPr="005C037D" w:rsidRDefault="00642A96" w:rsidP="005C037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pacing w:val="20"/>
          <w:sz w:val="22"/>
          <w:szCs w:val="22"/>
        </w:rPr>
      </w:pPr>
      <w:r w:rsidRPr="005C037D">
        <w:rPr>
          <w:rFonts w:asciiTheme="minorHAnsi" w:hAnsiTheme="minorHAnsi" w:cstheme="minorHAnsi"/>
          <w:spacing w:val="20"/>
          <w:sz w:val="22"/>
          <w:szCs w:val="22"/>
        </w:rPr>
        <w:t>No tener pendiente el cumplimiento de ninguna obligación por reintegro de subvenciones, a los efectos previstos en el artículo 25 del Reglamento aprobado por Real Decreto 887/2006, de 21 de julio.</w:t>
      </w:r>
    </w:p>
    <w:p w14:paraId="0D47F645" w14:textId="77777777" w:rsidR="00642A96" w:rsidRPr="005C037D" w:rsidRDefault="00642A96" w:rsidP="005C037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pacing w:val="20"/>
          <w:sz w:val="22"/>
          <w:szCs w:val="22"/>
        </w:rPr>
      </w:pPr>
      <w:r w:rsidRPr="005C037D">
        <w:rPr>
          <w:rFonts w:asciiTheme="minorHAnsi" w:hAnsiTheme="minorHAnsi" w:cstheme="minorHAnsi"/>
          <w:spacing w:val="20"/>
          <w:sz w:val="22"/>
          <w:szCs w:val="22"/>
        </w:rPr>
        <w:t>No incurrir en ninguna de las prohibiciones previstas en el artículo 13 de la Ley 38/2003, de 17 de noviembre, a los efectos previstos en el artículo 26 del Reglamento aprobado por Real Decreto 887/2006, de 21 de julio.</w:t>
      </w:r>
    </w:p>
    <w:p w14:paraId="7975E77F" w14:textId="77777777" w:rsidR="00642A96" w:rsidRPr="005C037D" w:rsidRDefault="00642A96" w:rsidP="005C037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pacing w:val="20"/>
          <w:sz w:val="22"/>
          <w:szCs w:val="22"/>
        </w:rPr>
      </w:pPr>
      <w:r w:rsidRPr="005C037D">
        <w:rPr>
          <w:rFonts w:asciiTheme="minorHAnsi" w:hAnsiTheme="minorHAnsi" w:cstheme="minorHAnsi"/>
          <w:spacing w:val="20"/>
          <w:sz w:val="22"/>
          <w:szCs w:val="22"/>
        </w:rPr>
        <w:t>No haber sido sancionado mediante resolución firme con la pérdida de la posibilidad de obtener subvenciones según esta Ley General de Subvenciones o la Ley General Tributaria.</w:t>
      </w:r>
    </w:p>
    <w:p w14:paraId="78498AF0" w14:textId="77777777" w:rsidR="00642A96" w:rsidRPr="005C037D" w:rsidRDefault="00642A96" w:rsidP="005C037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pacing w:val="20"/>
          <w:sz w:val="22"/>
          <w:szCs w:val="22"/>
        </w:rPr>
      </w:pPr>
      <w:r w:rsidRPr="005C037D">
        <w:rPr>
          <w:rFonts w:asciiTheme="minorHAnsi" w:hAnsiTheme="minorHAnsi" w:cstheme="minorHAnsi"/>
          <w:spacing w:val="20"/>
          <w:sz w:val="22"/>
          <w:szCs w:val="22"/>
        </w:rPr>
        <w:t>No estar incursa en las causas de prohibición previstas en los apartados 5 y 6 del artículo 4 de la Ley Orgánica 1/2002, de 22 de marzo, reguladora del derecho de asociación.</w:t>
      </w:r>
    </w:p>
    <w:p w14:paraId="743FF6DC" w14:textId="77777777" w:rsidR="00642A96" w:rsidRPr="005C037D" w:rsidRDefault="00642A96" w:rsidP="005C037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pacing w:val="20"/>
          <w:sz w:val="22"/>
          <w:szCs w:val="22"/>
        </w:rPr>
      </w:pPr>
      <w:r w:rsidRPr="005C037D">
        <w:rPr>
          <w:rFonts w:asciiTheme="minorHAnsi" w:hAnsiTheme="minorHAnsi" w:cstheme="minorHAnsi"/>
          <w:spacing w:val="20"/>
          <w:sz w:val="22"/>
          <w:szCs w:val="22"/>
        </w:rPr>
        <w:t>Mediante certificado aportado, de hallarse al corriente en el cumplimiento de sus obligaciones tributarias y con la Seguridad Social, en los términos establecidos en el artículo 22 del Real Decreto 887/2006, de 21 de julio, por el que se aprueba el Reglamento de la Ley General de Subvenciones.</w:t>
      </w:r>
    </w:p>
    <w:p w14:paraId="54EE5BBE" w14:textId="77777777" w:rsidR="00642A96" w:rsidRPr="005C037D" w:rsidRDefault="00642A96" w:rsidP="005C03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pacing w:val="20"/>
          <w:sz w:val="22"/>
          <w:szCs w:val="22"/>
        </w:rPr>
      </w:pPr>
    </w:p>
    <w:p w14:paraId="574271BF" w14:textId="77777777" w:rsidR="00642A96" w:rsidRPr="005C037D" w:rsidRDefault="00642A96" w:rsidP="005C037D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spacing w:val="20"/>
          <w:sz w:val="22"/>
          <w:szCs w:val="22"/>
        </w:rPr>
      </w:pPr>
      <w:r w:rsidRPr="005C037D">
        <w:rPr>
          <w:rFonts w:asciiTheme="minorHAnsi" w:hAnsiTheme="minorHAnsi" w:cstheme="minorHAnsi"/>
          <w:noProof/>
          <w:spacing w:val="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941EB" wp14:editId="43B7D84F">
                <wp:simplePos x="0" y="0"/>
                <wp:positionH relativeFrom="column">
                  <wp:posOffset>443865</wp:posOffset>
                </wp:positionH>
                <wp:positionV relativeFrom="paragraph">
                  <wp:posOffset>7620</wp:posOffset>
                </wp:positionV>
                <wp:extent cx="190500" cy="17145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F1C65" id="Rectángulo 9" o:spid="_x0000_s1026" style="position:absolute;margin-left:34.95pt;margin-top:.6pt;width:1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" fillcolor="white [3212]" strokecolor="black [3213]" strokeweight="2pt"/>
            </w:pict>
          </mc:Fallback>
        </mc:AlternateContent>
      </w:r>
      <w:r w:rsidRPr="005C037D">
        <w:rPr>
          <w:rFonts w:asciiTheme="minorHAnsi" w:hAnsiTheme="minorHAnsi" w:cstheme="minorHAnsi"/>
          <w:spacing w:val="20"/>
          <w:sz w:val="22"/>
          <w:szCs w:val="22"/>
        </w:rPr>
        <w:t xml:space="preserve">        Autorizo.</w:t>
      </w:r>
    </w:p>
    <w:p w14:paraId="2B12918B" w14:textId="77777777" w:rsidR="00642A96" w:rsidRPr="005C037D" w:rsidRDefault="00642A96" w:rsidP="005C03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pacing w:val="20"/>
          <w:sz w:val="22"/>
          <w:szCs w:val="22"/>
        </w:rPr>
      </w:pPr>
    </w:p>
    <w:p w14:paraId="7238795A" w14:textId="77777777" w:rsidR="00642A96" w:rsidRPr="005C037D" w:rsidRDefault="00642A96" w:rsidP="005C037D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pacing w:val="20"/>
          <w:sz w:val="22"/>
          <w:szCs w:val="22"/>
        </w:rPr>
      </w:pPr>
    </w:p>
    <w:p w14:paraId="7B9459C4" w14:textId="77777777" w:rsidR="00642A96" w:rsidRPr="005C037D" w:rsidRDefault="00642A96" w:rsidP="005C03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pacing w:val="20"/>
          <w:sz w:val="22"/>
          <w:szCs w:val="22"/>
        </w:rPr>
      </w:pPr>
    </w:p>
    <w:p w14:paraId="0544BFF3" w14:textId="77777777" w:rsidR="00642A96" w:rsidRPr="005C037D" w:rsidRDefault="00642A96" w:rsidP="005C03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pacing w:val="20"/>
          <w:sz w:val="22"/>
          <w:szCs w:val="22"/>
        </w:rPr>
      </w:pPr>
      <w:r w:rsidRPr="005C037D">
        <w:rPr>
          <w:rFonts w:asciiTheme="minorHAnsi" w:hAnsiTheme="minorHAnsi" w:cstheme="minorHAnsi"/>
          <w:b/>
          <w:bCs/>
          <w:spacing w:val="20"/>
          <w:position w:val="-1"/>
          <w:sz w:val="22"/>
          <w:szCs w:val="22"/>
        </w:rPr>
        <w:t xml:space="preserve">Y para que así conste, se firma la presente en ........................, a ...... de ...................... de </w:t>
      </w:r>
      <w:proofErr w:type="gramStart"/>
      <w:r w:rsidRPr="005C037D">
        <w:rPr>
          <w:rFonts w:asciiTheme="minorHAnsi" w:hAnsiTheme="minorHAnsi" w:cstheme="minorHAnsi"/>
          <w:b/>
          <w:bCs/>
          <w:spacing w:val="20"/>
          <w:position w:val="-1"/>
          <w:sz w:val="22"/>
          <w:szCs w:val="22"/>
        </w:rPr>
        <w:t>20..</w:t>
      </w:r>
      <w:proofErr w:type="gramEnd"/>
    </w:p>
    <w:p w14:paraId="5A1E7C62" w14:textId="77777777" w:rsidR="005A158F" w:rsidRPr="005C037D" w:rsidRDefault="005A158F" w:rsidP="005C037D">
      <w:pPr>
        <w:spacing w:line="276" w:lineRule="auto"/>
        <w:rPr>
          <w:rFonts w:asciiTheme="minorHAnsi" w:hAnsiTheme="minorHAnsi" w:cstheme="minorHAnsi"/>
          <w:b/>
          <w:bCs/>
          <w:spacing w:val="20"/>
          <w:sz w:val="22"/>
          <w:szCs w:val="22"/>
          <w:u w:val="single"/>
        </w:rPr>
      </w:pPr>
      <w:bookmarkStart w:id="78" w:name="_Hlk13132400"/>
      <w:r w:rsidRPr="005C037D">
        <w:rPr>
          <w:rFonts w:asciiTheme="minorHAnsi" w:hAnsiTheme="minorHAnsi" w:cstheme="minorHAnsi"/>
          <w:b/>
          <w:bCs/>
          <w:spacing w:val="20"/>
          <w:sz w:val="22"/>
          <w:szCs w:val="22"/>
          <w:u w:val="single"/>
        </w:rPr>
        <w:br w:type="page"/>
      </w:r>
    </w:p>
    <w:p w14:paraId="195CAAC0" w14:textId="4D0BA8A7" w:rsidR="00642A96" w:rsidRPr="003C5996" w:rsidRDefault="00642A96" w:rsidP="005C03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20"/>
          <w:position w:val="5"/>
          <w:sz w:val="22"/>
          <w:szCs w:val="22"/>
        </w:rPr>
      </w:pPr>
      <w:r w:rsidRPr="003C5996">
        <w:rPr>
          <w:rFonts w:asciiTheme="minorHAnsi" w:hAnsiTheme="minorHAnsi" w:cstheme="minorHAnsi"/>
          <w:b/>
          <w:bCs/>
          <w:spacing w:val="20"/>
          <w:sz w:val="22"/>
          <w:szCs w:val="22"/>
          <w:u w:val="single"/>
        </w:rPr>
        <w:lastRenderedPageBreak/>
        <w:t>DECLARACIÓN RESPONSABLE ACREDITATIVA DE QUE LA ENTIDAD SOLICITANTE NO ESTÁ INCURSA EN LAS</w:t>
      </w:r>
      <w:r w:rsidRPr="003C5996">
        <w:rPr>
          <w:rFonts w:asciiTheme="minorHAnsi" w:hAnsiTheme="minorHAnsi" w:cstheme="minorHAnsi"/>
          <w:b/>
          <w:bCs/>
          <w:spacing w:val="20"/>
          <w:sz w:val="22"/>
          <w:szCs w:val="22"/>
        </w:rPr>
        <w:t xml:space="preserve"> </w:t>
      </w:r>
      <w:r w:rsidRPr="003C5996">
        <w:rPr>
          <w:rFonts w:asciiTheme="minorHAnsi" w:hAnsiTheme="minorHAnsi" w:cstheme="minorHAnsi"/>
          <w:b/>
          <w:bCs/>
          <w:spacing w:val="20"/>
          <w:sz w:val="22"/>
          <w:szCs w:val="22"/>
          <w:u w:val="single"/>
        </w:rPr>
        <w:t>PROHIBICIONES PARA OBTENER LA CONDICIÓN DE BENEFICIARIO DE SUBVENCIONES</w:t>
      </w:r>
      <w:r w:rsidRPr="003C5996">
        <w:rPr>
          <w:rFonts w:asciiTheme="minorHAnsi" w:hAnsiTheme="minorHAnsi" w:cstheme="minorHAnsi"/>
          <w:b/>
          <w:bCs/>
          <w:spacing w:val="20"/>
          <w:sz w:val="22"/>
          <w:szCs w:val="22"/>
        </w:rPr>
        <w:t xml:space="preserve"> - </w:t>
      </w:r>
      <w:r w:rsidRPr="003C5996">
        <w:rPr>
          <w:rFonts w:asciiTheme="minorHAnsi" w:hAnsiTheme="minorHAnsi" w:cstheme="minorHAnsi"/>
          <w:b/>
          <w:bCs/>
          <w:color w:val="948A54" w:themeColor="background2" w:themeShade="80"/>
          <w:spacing w:val="20"/>
          <w:sz w:val="22"/>
          <w:szCs w:val="22"/>
        </w:rPr>
        <w:t>SUBVENCIONES MENORES O IGUAL</w:t>
      </w:r>
      <w:r w:rsidR="0069110D">
        <w:rPr>
          <w:rFonts w:asciiTheme="minorHAnsi" w:hAnsiTheme="minorHAnsi" w:cstheme="minorHAnsi"/>
          <w:b/>
          <w:bCs/>
          <w:color w:val="948A54" w:themeColor="background2" w:themeShade="80"/>
          <w:spacing w:val="20"/>
          <w:sz w:val="22"/>
          <w:szCs w:val="22"/>
        </w:rPr>
        <w:t xml:space="preserve"> </w:t>
      </w:r>
      <w:r w:rsidRPr="003C5996">
        <w:rPr>
          <w:rFonts w:asciiTheme="minorHAnsi" w:hAnsiTheme="minorHAnsi" w:cstheme="minorHAnsi"/>
          <w:b/>
          <w:bCs/>
          <w:color w:val="948A54" w:themeColor="background2" w:themeShade="80"/>
          <w:spacing w:val="20"/>
          <w:sz w:val="22"/>
          <w:szCs w:val="22"/>
        </w:rPr>
        <w:t>A 3.000€</w:t>
      </w:r>
    </w:p>
    <w:bookmarkEnd w:id="78"/>
    <w:p w14:paraId="6F070118" w14:textId="77777777" w:rsidR="00642A96" w:rsidRPr="003C5996" w:rsidRDefault="00642A96" w:rsidP="005C03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pacing w:val="20"/>
          <w:sz w:val="22"/>
          <w:szCs w:val="22"/>
        </w:rPr>
      </w:pPr>
    </w:p>
    <w:p w14:paraId="7AC1D83F" w14:textId="09621EA7" w:rsidR="00642A96" w:rsidRPr="003C5996" w:rsidRDefault="00642A96" w:rsidP="005C037D">
      <w:pPr>
        <w:widowControl w:val="0"/>
        <w:autoSpaceDE w:val="0"/>
        <w:autoSpaceDN w:val="0"/>
        <w:adjustRightInd w:val="0"/>
        <w:spacing w:line="276" w:lineRule="auto"/>
        <w:ind w:right="-1"/>
        <w:rPr>
          <w:rFonts w:asciiTheme="minorHAnsi" w:hAnsiTheme="minorHAnsi" w:cstheme="minorHAnsi"/>
          <w:spacing w:val="20"/>
          <w:sz w:val="22"/>
          <w:szCs w:val="22"/>
        </w:rPr>
      </w:pPr>
      <w:bookmarkStart w:id="79" w:name="_Hlk13132142"/>
      <w:r w:rsidRPr="003C5996">
        <w:rPr>
          <w:rFonts w:asciiTheme="minorHAnsi" w:hAnsiTheme="minorHAnsi" w:cstheme="minorHAnsi"/>
          <w:spacing w:val="20"/>
          <w:sz w:val="22"/>
          <w:szCs w:val="22"/>
        </w:rPr>
        <w:t>D./Dª.................................................................................................con D.N.I…</w:t>
      </w:r>
      <w:proofErr w:type="gramStart"/>
      <w:r w:rsidRPr="003C5996">
        <w:rPr>
          <w:rFonts w:asciiTheme="minorHAnsi" w:hAnsiTheme="minorHAnsi" w:cstheme="minorHAnsi"/>
          <w:spacing w:val="20"/>
          <w:sz w:val="22"/>
          <w:szCs w:val="22"/>
        </w:rPr>
        <w:t>…</w:t>
      </w:r>
      <w:r w:rsidR="003C5996">
        <w:rPr>
          <w:rFonts w:asciiTheme="minorHAnsi" w:hAnsiTheme="minorHAnsi" w:cstheme="minorHAnsi"/>
          <w:spacing w:val="20"/>
          <w:sz w:val="22"/>
          <w:szCs w:val="22"/>
        </w:rPr>
        <w:t>….</w:t>
      </w:r>
      <w:proofErr w:type="gramEnd"/>
      <w:r w:rsidRPr="003C5996">
        <w:rPr>
          <w:rFonts w:asciiTheme="minorHAnsi" w:hAnsiTheme="minorHAnsi" w:cstheme="minorHAnsi"/>
          <w:spacing w:val="20"/>
          <w:sz w:val="22"/>
          <w:szCs w:val="22"/>
        </w:rPr>
        <w:t>……</w:t>
      </w:r>
      <w:r w:rsidR="003C5996">
        <w:rPr>
          <w:rFonts w:asciiTheme="minorHAnsi" w:hAnsiTheme="minorHAnsi" w:cstheme="minorHAnsi"/>
          <w:spacing w:val="20"/>
          <w:sz w:val="22"/>
          <w:szCs w:val="22"/>
        </w:rPr>
        <w:t>…</w:t>
      </w:r>
      <w:r w:rsidRPr="003C5996">
        <w:rPr>
          <w:rFonts w:asciiTheme="minorHAnsi" w:hAnsiTheme="minorHAnsi" w:cstheme="minorHAnsi"/>
          <w:spacing w:val="20"/>
          <w:sz w:val="22"/>
          <w:szCs w:val="22"/>
        </w:rPr>
        <w:t>……. en su calidad de .................</w:t>
      </w:r>
      <w:r w:rsidR="003C5996" w:rsidRPr="003C5996">
        <w:rPr>
          <w:rFonts w:asciiTheme="minorHAnsi" w:hAnsiTheme="minorHAnsi" w:cstheme="minorHAnsi"/>
          <w:spacing w:val="20"/>
          <w:sz w:val="22"/>
          <w:szCs w:val="22"/>
        </w:rPr>
        <w:t>...</w:t>
      </w:r>
      <w:r w:rsidR="003C5996">
        <w:rPr>
          <w:rFonts w:asciiTheme="minorHAnsi" w:hAnsiTheme="minorHAnsi" w:cstheme="minorHAnsi"/>
          <w:spacing w:val="20"/>
          <w:sz w:val="22"/>
          <w:szCs w:val="22"/>
        </w:rPr>
        <w:t>......</w:t>
      </w:r>
      <w:r w:rsidR="003C5996" w:rsidRPr="003C5996">
        <w:rPr>
          <w:rFonts w:asciiTheme="minorHAnsi" w:hAnsiTheme="minorHAnsi" w:cstheme="minorHAnsi"/>
          <w:spacing w:val="20"/>
          <w:sz w:val="22"/>
          <w:szCs w:val="22"/>
        </w:rPr>
        <w:t>.......</w:t>
      </w:r>
      <w:r w:rsidRPr="003C5996">
        <w:rPr>
          <w:rFonts w:asciiTheme="minorHAnsi" w:hAnsiTheme="minorHAnsi" w:cstheme="minorHAnsi"/>
          <w:spacing w:val="20"/>
          <w:sz w:val="22"/>
          <w:szCs w:val="22"/>
        </w:rPr>
        <w:t>.....</w:t>
      </w:r>
      <w:r w:rsidR="003C5996" w:rsidRPr="003C5996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3C5996">
        <w:rPr>
          <w:rFonts w:asciiTheme="minorHAnsi" w:hAnsiTheme="minorHAnsi" w:cstheme="minorHAnsi"/>
          <w:spacing w:val="20"/>
          <w:sz w:val="22"/>
          <w:szCs w:val="22"/>
        </w:rPr>
        <w:t>de la entidad</w:t>
      </w:r>
      <w:r w:rsidR="003C5996" w:rsidRPr="003C5996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3C5996">
        <w:rPr>
          <w:rFonts w:asciiTheme="minorHAnsi" w:hAnsiTheme="minorHAnsi" w:cstheme="minorHAnsi"/>
          <w:spacing w:val="20"/>
          <w:sz w:val="22"/>
          <w:szCs w:val="22"/>
        </w:rPr>
        <w:t>...............................................</w:t>
      </w:r>
      <w:r w:rsidR="003C5996">
        <w:rPr>
          <w:rFonts w:asciiTheme="minorHAnsi" w:hAnsiTheme="minorHAnsi" w:cstheme="minorHAnsi"/>
          <w:spacing w:val="20"/>
          <w:sz w:val="22"/>
          <w:szCs w:val="22"/>
        </w:rPr>
        <w:t>....</w:t>
      </w:r>
      <w:r w:rsidRPr="003C5996">
        <w:rPr>
          <w:rFonts w:asciiTheme="minorHAnsi" w:hAnsiTheme="minorHAnsi" w:cstheme="minorHAnsi"/>
          <w:spacing w:val="20"/>
          <w:sz w:val="22"/>
          <w:szCs w:val="22"/>
        </w:rPr>
        <w:t>......</w:t>
      </w:r>
      <w:r w:rsidR="003C5996" w:rsidRPr="003C5996">
        <w:rPr>
          <w:rFonts w:asciiTheme="minorHAnsi" w:hAnsiTheme="minorHAnsi" w:cstheme="minorHAnsi"/>
          <w:spacing w:val="20"/>
          <w:sz w:val="22"/>
          <w:szCs w:val="22"/>
        </w:rPr>
        <w:t>....................................................</w:t>
      </w:r>
    </w:p>
    <w:p w14:paraId="7991E3B1" w14:textId="3CAE1076" w:rsidR="00642A96" w:rsidRPr="003C5996" w:rsidRDefault="00642A96" w:rsidP="005C037D">
      <w:pPr>
        <w:widowControl w:val="0"/>
        <w:autoSpaceDE w:val="0"/>
        <w:autoSpaceDN w:val="0"/>
        <w:adjustRightInd w:val="0"/>
        <w:spacing w:line="276" w:lineRule="auto"/>
        <w:ind w:right="-1"/>
        <w:rPr>
          <w:rFonts w:asciiTheme="minorHAnsi" w:hAnsiTheme="minorHAnsi" w:cstheme="minorHAnsi"/>
          <w:spacing w:val="20"/>
          <w:sz w:val="22"/>
          <w:szCs w:val="22"/>
        </w:rPr>
      </w:pPr>
      <w:r w:rsidRPr="003C5996">
        <w:rPr>
          <w:rFonts w:asciiTheme="minorHAnsi" w:hAnsiTheme="minorHAnsi" w:cstheme="minorHAnsi"/>
          <w:spacing w:val="20"/>
          <w:sz w:val="22"/>
          <w:szCs w:val="22"/>
        </w:rPr>
        <w:t>con domicilio en la C/</w:t>
      </w:r>
      <w:r w:rsidR="003C5996" w:rsidRPr="003C5996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3C5996">
        <w:rPr>
          <w:rFonts w:asciiTheme="minorHAnsi" w:hAnsiTheme="minorHAnsi" w:cstheme="minorHAnsi"/>
          <w:spacing w:val="20"/>
          <w:sz w:val="22"/>
          <w:szCs w:val="22"/>
        </w:rPr>
        <w:t>.....................................</w:t>
      </w:r>
      <w:r w:rsidR="003C5996">
        <w:rPr>
          <w:rFonts w:asciiTheme="minorHAnsi" w:hAnsiTheme="minorHAnsi" w:cstheme="minorHAnsi"/>
          <w:spacing w:val="20"/>
          <w:sz w:val="22"/>
          <w:szCs w:val="22"/>
        </w:rPr>
        <w:t>.....</w:t>
      </w:r>
      <w:r w:rsidRPr="003C5996">
        <w:rPr>
          <w:rFonts w:asciiTheme="minorHAnsi" w:hAnsiTheme="minorHAnsi" w:cstheme="minorHAnsi"/>
          <w:spacing w:val="20"/>
          <w:sz w:val="22"/>
          <w:szCs w:val="22"/>
        </w:rPr>
        <w:t>.........................</w:t>
      </w:r>
      <w:r w:rsidR="003C5996" w:rsidRPr="003C5996">
        <w:rPr>
          <w:rFonts w:asciiTheme="minorHAnsi" w:hAnsiTheme="minorHAnsi" w:cstheme="minorHAnsi"/>
          <w:spacing w:val="20"/>
          <w:sz w:val="22"/>
          <w:szCs w:val="22"/>
        </w:rPr>
        <w:t>..........</w:t>
      </w:r>
    </w:p>
    <w:p w14:paraId="6CD8F269" w14:textId="6ED80ED2" w:rsidR="00642A96" w:rsidRPr="003C5996" w:rsidRDefault="00642A96" w:rsidP="005C037D">
      <w:pPr>
        <w:widowControl w:val="0"/>
        <w:tabs>
          <w:tab w:val="left" w:pos="9463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pacing w:val="20"/>
          <w:sz w:val="22"/>
          <w:szCs w:val="22"/>
        </w:rPr>
      </w:pPr>
      <w:r w:rsidRPr="003C5996">
        <w:rPr>
          <w:rFonts w:asciiTheme="minorHAnsi" w:hAnsiTheme="minorHAnsi" w:cstheme="minorHAnsi"/>
          <w:spacing w:val="20"/>
          <w:sz w:val="22"/>
          <w:szCs w:val="22"/>
        </w:rPr>
        <w:t>con C.I.F .............................................</w:t>
      </w:r>
      <w:bookmarkEnd w:id="79"/>
    </w:p>
    <w:p w14:paraId="66E87C49" w14:textId="77777777" w:rsidR="00642A96" w:rsidRPr="003C5996" w:rsidRDefault="00642A96" w:rsidP="005C037D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pacing w:val="20"/>
          <w:sz w:val="22"/>
          <w:szCs w:val="22"/>
        </w:rPr>
      </w:pPr>
    </w:p>
    <w:p w14:paraId="7FF4E2DE" w14:textId="77777777" w:rsidR="00642A96" w:rsidRPr="003C5996" w:rsidRDefault="00642A96" w:rsidP="005C037D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pacing w:val="20"/>
          <w:sz w:val="22"/>
          <w:szCs w:val="22"/>
        </w:rPr>
      </w:pPr>
      <w:r w:rsidRPr="003C5996">
        <w:rPr>
          <w:rFonts w:asciiTheme="minorHAnsi" w:hAnsiTheme="minorHAnsi" w:cstheme="minorHAnsi"/>
          <w:b/>
          <w:bCs/>
          <w:spacing w:val="20"/>
          <w:sz w:val="22"/>
          <w:szCs w:val="22"/>
        </w:rPr>
        <w:t>DECLARA</w:t>
      </w:r>
      <w:r w:rsidRPr="003C5996">
        <w:rPr>
          <w:rFonts w:asciiTheme="minorHAnsi" w:hAnsiTheme="minorHAnsi" w:cstheme="minorHAnsi"/>
          <w:spacing w:val="20"/>
          <w:sz w:val="22"/>
          <w:szCs w:val="22"/>
        </w:rPr>
        <w:t>:</w:t>
      </w:r>
    </w:p>
    <w:p w14:paraId="70B0637E" w14:textId="77777777" w:rsidR="00642A96" w:rsidRPr="003C5996" w:rsidRDefault="00642A96" w:rsidP="005C037D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pacing w:val="20"/>
          <w:sz w:val="22"/>
          <w:szCs w:val="22"/>
        </w:rPr>
      </w:pPr>
    </w:p>
    <w:p w14:paraId="39E5DAED" w14:textId="77777777" w:rsidR="00642A96" w:rsidRPr="003C5996" w:rsidRDefault="00642A96" w:rsidP="005C037D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pacing w:val="20"/>
          <w:sz w:val="22"/>
          <w:szCs w:val="22"/>
        </w:rPr>
      </w:pPr>
      <w:r w:rsidRPr="003C5996">
        <w:rPr>
          <w:rFonts w:asciiTheme="minorHAnsi" w:hAnsiTheme="minorHAnsi" w:cstheme="minorHAnsi"/>
          <w:spacing w:val="20"/>
          <w:sz w:val="22"/>
          <w:szCs w:val="22"/>
        </w:rPr>
        <w:t>No haber sido condenado mediante sentencia firme a la pena de pérdida de la posibilidad de obtener subvenciones o ayudas públicas.</w:t>
      </w:r>
    </w:p>
    <w:p w14:paraId="742C1C30" w14:textId="77777777" w:rsidR="00642A96" w:rsidRPr="003C5996" w:rsidRDefault="00642A96" w:rsidP="005C037D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pacing w:val="20"/>
          <w:sz w:val="22"/>
          <w:szCs w:val="22"/>
        </w:rPr>
      </w:pPr>
      <w:r w:rsidRPr="003C5996">
        <w:rPr>
          <w:rFonts w:asciiTheme="minorHAnsi" w:hAnsiTheme="minorHAnsi" w:cstheme="minorHAnsi"/>
          <w:spacing w:val="20"/>
          <w:sz w:val="22"/>
          <w:szCs w:val="22"/>
        </w:rPr>
        <w:t>No tener pendiente el cumplimiento de ninguna obligación por reintegro de subvenciones, a los efectos previstos en el artículo 25 del Reglamento aprobado por Real Decreto 887/2006, de 21 de julio.</w:t>
      </w:r>
    </w:p>
    <w:p w14:paraId="1B2938AC" w14:textId="77777777" w:rsidR="00642A96" w:rsidRPr="003C5996" w:rsidRDefault="00642A96" w:rsidP="005C037D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pacing w:val="20"/>
          <w:sz w:val="22"/>
          <w:szCs w:val="22"/>
        </w:rPr>
      </w:pPr>
      <w:r w:rsidRPr="003C5996">
        <w:rPr>
          <w:rFonts w:asciiTheme="minorHAnsi" w:hAnsiTheme="minorHAnsi" w:cstheme="minorHAnsi"/>
          <w:spacing w:val="20"/>
          <w:sz w:val="22"/>
          <w:szCs w:val="22"/>
        </w:rPr>
        <w:t>No incurrir en ninguna de las prohibiciones previstas en el artículo 13 de la Ley 38/2003, de 17 de noviembre, a los efectos previstos en el artículo 26 del Reglamento aprobado por Real Decreto 887/2006, de 21 de julio.</w:t>
      </w:r>
    </w:p>
    <w:p w14:paraId="3C3A8979" w14:textId="77777777" w:rsidR="00642A96" w:rsidRPr="003C5996" w:rsidRDefault="00642A96" w:rsidP="005C037D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pacing w:val="20"/>
          <w:sz w:val="22"/>
          <w:szCs w:val="22"/>
        </w:rPr>
      </w:pPr>
      <w:r w:rsidRPr="003C5996">
        <w:rPr>
          <w:rFonts w:asciiTheme="minorHAnsi" w:hAnsiTheme="minorHAnsi" w:cstheme="minorHAnsi"/>
          <w:spacing w:val="20"/>
          <w:sz w:val="22"/>
          <w:szCs w:val="22"/>
        </w:rPr>
        <w:t>No haber sido sancionado mediante resolución firme con la pérdida de la posibilidad de obtener subvenciones según esta Ley General de Subvenciones o la Ley General Tributaria.</w:t>
      </w:r>
    </w:p>
    <w:p w14:paraId="46B504B0" w14:textId="77777777" w:rsidR="00642A96" w:rsidRPr="003C5996" w:rsidRDefault="00642A96" w:rsidP="005C037D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pacing w:val="20"/>
          <w:sz w:val="22"/>
          <w:szCs w:val="22"/>
        </w:rPr>
      </w:pPr>
      <w:r w:rsidRPr="003C5996">
        <w:rPr>
          <w:rFonts w:asciiTheme="minorHAnsi" w:hAnsiTheme="minorHAnsi" w:cstheme="minorHAnsi"/>
          <w:spacing w:val="20"/>
          <w:sz w:val="22"/>
          <w:szCs w:val="22"/>
        </w:rPr>
        <w:t>No estar incursa en las causas de prohibición previstas en los apartados 5 y 6 del artículo 4 de la Ley Orgánica 1/2002, de 22 de marzo, reguladora del derecho de asociación.</w:t>
      </w:r>
    </w:p>
    <w:p w14:paraId="6D762E2A" w14:textId="77777777" w:rsidR="00642A96" w:rsidRPr="003C5996" w:rsidRDefault="00642A96" w:rsidP="005C037D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pacing w:val="20"/>
          <w:sz w:val="22"/>
          <w:szCs w:val="22"/>
        </w:rPr>
      </w:pPr>
      <w:r w:rsidRPr="003C5996">
        <w:rPr>
          <w:rFonts w:asciiTheme="minorHAnsi" w:hAnsiTheme="minorHAnsi" w:cstheme="minorHAnsi"/>
          <w:spacing w:val="20"/>
          <w:sz w:val="22"/>
          <w:szCs w:val="22"/>
        </w:rPr>
        <w:t>Hallarse al corriente en el cumplimiento de sus obligaciones tributarias y con la Seguridad Social, en los términos establecidos en el artículo 22 del Real Decreto 887/2006, de 21 de julio, por el que se aprueba el Reglamento de la Ley General de Subvenciones.</w:t>
      </w:r>
    </w:p>
    <w:p w14:paraId="4DD86D85" w14:textId="77777777" w:rsidR="00642A96" w:rsidRPr="003C5996" w:rsidRDefault="00642A96" w:rsidP="005C037D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pacing w:val="20"/>
          <w:sz w:val="22"/>
          <w:szCs w:val="22"/>
        </w:rPr>
      </w:pPr>
    </w:p>
    <w:p w14:paraId="0D2937AF" w14:textId="1C27B074" w:rsidR="00642A96" w:rsidRPr="003C5996" w:rsidRDefault="00642A96" w:rsidP="005C037D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pacing w:val="20"/>
          <w:sz w:val="22"/>
          <w:szCs w:val="22"/>
        </w:rPr>
      </w:pPr>
    </w:p>
    <w:p w14:paraId="3D9AED4C" w14:textId="5E9E7ABC" w:rsidR="001A6C3B" w:rsidRPr="0069110D" w:rsidRDefault="00642A96" w:rsidP="005C03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pacing w:val="20"/>
          <w:sz w:val="22"/>
          <w:szCs w:val="22"/>
        </w:rPr>
      </w:pPr>
      <w:r w:rsidRPr="0069110D">
        <w:rPr>
          <w:rFonts w:asciiTheme="minorHAnsi" w:hAnsiTheme="minorHAnsi" w:cstheme="minorHAnsi"/>
          <w:b/>
          <w:bCs/>
          <w:spacing w:val="20"/>
          <w:position w:val="-1"/>
          <w:sz w:val="22"/>
          <w:szCs w:val="22"/>
        </w:rPr>
        <w:t>Y para que así conste, se firma la presente en ...........</w:t>
      </w:r>
      <w:r w:rsidR="00A44146" w:rsidRPr="0069110D">
        <w:rPr>
          <w:rFonts w:asciiTheme="minorHAnsi" w:hAnsiTheme="minorHAnsi" w:cstheme="minorHAnsi"/>
          <w:b/>
          <w:bCs/>
          <w:spacing w:val="20"/>
          <w:position w:val="-1"/>
          <w:sz w:val="22"/>
          <w:szCs w:val="22"/>
        </w:rPr>
        <w:t>.....</w:t>
      </w:r>
      <w:r w:rsidRPr="0069110D">
        <w:rPr>
          <w:rFonts w:asciiTheme="minorHAnsi" w:hAnsiTheme="minorHAnsi" w:cstheme="minorHAnsi"/>
          <w:b/>
          <w:bCs/>
          <w:spacing w:val="20"/>
          <w:position w:val="-1"/>
          <w:sz w:val="22"/>
          <w:szCs w:val="22"/>
        </w:rPr>
        <w:t>....., a ....</w:t>
      </w:r>
      <w:r w:rsidR="00A44146" w:rsidRPr="0069110D">
        <w:rPr>
          <w:rFonts w:asciiTheme="minorHAnsi" w:hAnsiTheme="minorHAnsi" w:cstheme="minorHAnsi"/>
          <w:b/>
          <w:bCs/>
          <w:spacing w:val="20"/>
          <w:position w:val="-1"/>
          <w:sz w:val="22"/>
          <w:szCs w:val="22"/>
        </w:rPr>
        <w:t>...</w:t>
      </w:r>
      <w:r w:rsidRPr="0069110D">
        <w:rPr>
          <w:rFonts w:asciiTheme="minorHAnsi" w:hAnsiTheme="minorHAnsi" w:cstheme="minorHAnsi"/>
          <w:b/>
          <w:bCs/>
          <w:spacing w:val="20"/>
          <w:position w:val="-1"/>
          <w:sz w:val="22"/>
          <w:szCs w:val="22"/>
        </w:rPr>
        <w:t>.. de .......</w:t>
      </w:r>
      <w:r w:rsidR="00A44146" w:rsidRPr="0069110D">
        <w:rPr>
          <w:rFonts w:asciiTheme="minorHAnsi" w:hAnsiTheme="minorHAnsi" w:cstheme="minorHAnsi"/>
          <w:b/>
          <w:bCs/>
          <w:spacing w:val="20"/>
          <w:position w:val="-1"/>
          <w:sz w:val="22"/>
          <w:szCs w:val="22"/>
        </w:rPr>
        <w:t>....</w:t>
      </w:r>
      <w:r w:rsidRPr="0069110D">
        <w:rPr>
          <w:rFonts w:asciiTheme="minorHAnsi" w:hAnsiTheme="minorHAnsi" w:cstheme="minorHAnsi"/>
          <w:b/>
          <w:bCs/>
          <w:spacing w:val="20"/>
          <w:position w:val="-1"/>
          <w:sz w:val="22"/>
          <w:szCs w:val="22"/>
        </w:rPr>
        <w:t>......... de 20….</w:t>
      </w:r>
    </w:p>
    <w:sectPr w:rsidR="001A6C3B" w:rsidRPr="0069110D" w:rsidSect="005A158F">
      <w:headerReference w:type="default" r:id="rId9"/>
      <w:footerReference w:type="default" r:id="rId10"/>
      <w:pgSz w:w="11906" w:h="16838"/>
      <w:pgMar w:top="1701" w:right="1701" w:bottom="1701" w:left="1701" w:header="709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E0A8C" w14:textId="77777777" w:rsidR="00CE4826" w:rsidRDefault="00CE4826">
      <w:r>
        <w:separator/>
      </w:r>
    </w:p>
  </w:endnote>
  <w:endnote w:type="continuationSeparator" w:id="0">
    <w:p w14:paraId="04C7CB20" w14:textId="77777777" w:rsidR="00CE4826" w:rsidRDefault="00CE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3C836" w14:textId="77777777" w:rsidR="005138C4" w:rsidRPr="00092AAC" w:rsidRDefault="005138C4">
    <w:pPr>
      <w:pStyle w:val="Piedepgina"/>
      <w:rPr>
        <w:rFonts w:asciiTheme="minorHAnsi" w:hAnsi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AFDFE7B" wp14:editId="2D189904">
          <wp:simplePos x="0" y="0"/>
          <wp:positionH relativeFrom="column">
            <wp:posOffset>5520690</wp:posOffset>
          </wp:positionH>
          <wp:positionV relativeFrom="paragraph">
            <wp:posOffset>57150</wp:posOffset>
          </wp:positionV>
          <wp:extent cx="495300" cy="906780"/>
          <wp:effectExtent l="19050" t="0" r="0" b="0"/>
          <wp:wrapTight wrapText="bothSides">
            <wp:wrapPolygon edited="0">
              <wp:start x="-831" y="0"/>
              <wp:lineTo x="-831" y="21328"/>
              <wp:lineTo x="21600" y="21328"/>
              <wp:lineTo x="21600" y="0"/>
              <wp:lineTo x="-831" y="0"/>
            </wp:wrapPolygon>
          </wp:wrapTight>
          <wp:docPr id="3" name="Imagen 3" descr="Cartas S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s Serv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 contrast="-3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23B2EA53" wp14:editId="21D42AA7">
          <wp:simplePos x="0" y="0"/>
          <wp:positionH relativeFrom="column">
            <wp:posOffset>-222885</wp:posOffset>
          </wp:positionH>
          <wp:positionV relativeFrom="paragraph">
            <wp:posOffset>114300</wp:posOffset>
          </wp:positionV>
          <wp:extent cx="5372100" cy="466725"/>
          <wp:effectExtent l="19050" t="0" r="0" b="0"/>
          <wp:wrapTight wrapText="bothSides">
            <wp:wrapPolygon edited="0">
              <wp:start x="-77" y="0"/>
              <wp:lineTo x="-77" y="21159"/>
              <wp:lineTo x="21600" y="21159"/>
              <wp:lineTo x="21600" y="0"/>
              <wp:lineTo x="-77" y="0"/>
            </wp:wrapPolygon>
          </wp:wrapTight>
          <wp:docPr id="2" name="Imagen 2" descr="banner_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ner_pi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8AC41" w14:textId="77777777" w:rsidR="00CE4826" w:rsidRDefault="00CE4826">
      <w:r>
        <w:separator/>
      </w:r>
    </w:p>
  </w:footnote>
  <w:footnote w:type="continuationSeparator" w:id="0">
    <w:p w14:paraId="3AF90F52" w14:textId="77777777" w:rsidR="00CE4826" w:rsidRDefault="00CE4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F1F26" w14:textId="77777777" w:rsidR="005138C4" w:rsidRPr="00092AAC" w:rsidRDefault="005138C4">
    <w:pPr>
      <w:pStyle w:val="Encabezado"/>
      <w:rPr>
        <w:rFonts w:asciiTheme="minorHAnsi" w:hAnsiTheme="minorHAnsi"/>
        <w:sz w:val="16"/>
        <w:szCs w:val="16"/>
      </w:rPr>
    </w:pPr>
    <w:r>
      <w:rPr>
        <w:noProof/>
      </w:rPr>
      <w:drawing>
        <wp:inline distT="0" distB="0" distL="0" distR="0" wp14:anchorId="26007E97" wp14:editId="7C051B87">
          <wp:extent cx="2867025" cy="361950"/>
          <wp:effectExtent l="19050" t="0" r="9525" b="0"/>
          <wp:docPr id="1" name="Imagen 1" descr="logo_aj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ju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1F13"/>
    <w:multiLevelType w:val="hybridMultilevel"/>
    <w:tmpl w:val="9EF0C7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82E05"/>
    <w:multiLevelType w:val="hybridMultilevel"/>
    <w:tmpl w:val="ADE6E37C"/>
    <w:lvl w:ilvl="0" w:tplc="0554D19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213A9"/>
    <w:multiLevelType w:val="hybridMultilevel"/>
    <w:tmpl w:val="D7D6E2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D4967"/>
    <w:multiLevelType w:val="hybridMultilevel"/>
    <w:tmpl w:val="8AA6AE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C4F30"/>
    <w:multiLevelType w:val="hybridMultilevel"/>
    <w:tmpl w:val="F8FC8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845D1"/>
    <w:multiLevelType w:val="hybridMultilevel"/>
    <w:tmpl w:val="7C50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E4FBA"/>
    <w:multiLevelType w:val="hybridMultilevel"/>
    <w:tmpl w:val="D90C49B6"/>
    <w:lvl w:ilvl="0" w:tplc="0EBA7C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82631"/>
    <w:multiLevelType w:val="hybridMultilevel"/>
    <w:tmpl w:val="496286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B1808"/>
    <w:multiLevelType w:val="hybridMultilevel"/>
    <w:tmpl w:val="8B0841E4"/>
    <w:lvl w:ilvl="0" w:tplc="B5B6A4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47F4E"/>
    <w:multiLevelType w:val="hybridMultilevel"/>
    <w:tmpl w:val="3BA21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B733A"/>
    <w:multiLevelType w:val="hybridMultilevel"/>
    <w:tmpl w:val="942039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C3744"/>
    <w:multiLevelType w:val="hybridMultilevel"/>
    <w:tmpl w:val="E8443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36537"/>
    <w:multiLevelType w:val="hybridMultilevel"/>
    <w:tmpl w:val="D974B4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A0872"/>
    <w:multiLevelType w:val="hybridMultilevel"/>
    <w:tmpl w:val="3EC21D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A4C8C"/>
    <w:multiLevelType w:val="hybridMultilevel"/>
    <w:tmpl w:val="98244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E151F"/>
    <w:multiLevelType w:val="hybridMultilevel"/>
    <w:tmpl w:val="BCA812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71DB5"/>
    <w:multiLevelType w:val="hybridMultilevel"/>
    <w:tmpl w:val="7E8668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71647"/>
    <w:multiLevelType w:val="hybridMultilevel"/>
    <w:tmpl w:val="A416550E"/>
    <w:lvl w:ilvl="0" w:tplc="711CD3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44237"/>
    <w:multiLevelType w:val="hybridMultilevel"/>
    <w:tmpl w:val="6C6CF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54164C"/>
    <w:multiLevelType w:val="hybridMultilevel"/>
    <w:tmpl w:val="4A5614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966AD"/>
    <w:multiLevelType w:val="hybridMultilevel"/>
    <w:tmpl w:val="6B32C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9788C"/>
    <w:multiLevelType w:val="hybridMultilevel"/>
    <w:tmpl w:val="B504DC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A0C97"/>
    <w:multiLevelType w:val="hybridMultilevel"/>
    <w:tmpl w:val="7C5C738A"/>
    <w:lvl w:ilvl="0" w:tplc="A79480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2D3F82"/>
    <w:multiLevelType w:val="hybridMultilevel"/>
    <w:tmpl w:val="9CA4AD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CF0A44"/>
    <w:multiLevelType w:val="hybridMultilevel"/>
    <w:tmpl w:val="03B806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525BD9"/>
    <w:multiLevelType w:val="hybridMultilevel"/>
    <w:tmpl w:val="BD54BB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496619"/>
    <w:multiLevelType w:val="hybridMultilevel"/>
    <w:tmpl w:val="1E2E30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466E54"/>
    <w:multiLevelType w:val="hybridMultilevel"/>
    <w:tmpl w:val="9586B8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7C6412"/>
    <w:multiLevelType w:val="hybridMultilevel"/>
    <w:tmpl w:val="9DD21054"/>
    <w:lvl w:ilvl="0" w:tplc="733420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D51536"/>
    <w:multiLevelType w:val="hybridMultilevel"/>
    <w:tmpl w:val="3CDE6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3E76E4"/>
    <w:multiLevelType w:val="hybridMultilevel"/>
    <w:tmpl w:val="28280F20"/>
    <w:lvl w:ilvl="0" w:tplc="74CC3F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4F4004"/>
    <w:multiLevelType w:val="hybridMultilevel"/>
    <w:tmpl w:val="3F0AC3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8F3BBD"/>
    <w:multiLevelType w:val="hybridMultilevel"/>
    <w:tmpl w:val="269EFE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E97007"/>
    <w:multiLevelType w:val="hybridMultilevel"/>
    <w:tmpl w:val="A5F2B1C0"/>
    <w:lvl w:ilvl="0" w:tplc="4F2A7AB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D95063"/>
    <w:multiLevelType w:val="hybridMultilevel"/>
    <w:tmpl w:val="4DD0B2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797EB4"/>
    <w:multiLevelType w:val="hybridMultilevel"/>
    <w:tmpl w:val="62E096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D72343"/>
    <w:multiLevelType w:val="hybridMultilevel"/>
    <w:tmpl w:val="A6745DE2"/>
    <w:lvl w:ilvl="0" w:tplc="0D90B8F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E1101F"/>
    <w:multiLevelType w:val="hybridMultilevel"/>
    <w:tmpl w:val="365243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F022B0"/>
    <w:multiLevelType w:val="hybridMultilevel"/>
    <w:tmpl w:val="C93A4B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355400"/>
    <w:multiLevelType w:val="hybridMultilevel"/>
    <w:tmpl w:val="BA9C7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9A4418"/>
    <w:multiLevelType w:val="hybridMultilevel"/>
    <w:tmpl w:val="271CC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E963B5"/>
    <w:multiLevelType w:val="hybridMultilevel"/>
    <w:tmpl w:val="9CA4AD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F94555"/>
    <w:multiLevelType w:val="hybridMultilevel"/>
    <w:tmpl w:val="1E1EC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6A5DA1"/>
    <w:multiLevelType w:val="singleLevel"/>
    <w:tmpl w:val="8D8A6CA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4" w15:restartNumberingAfterBreak="0">
    <w:nsid w:val="70757989"/>
    <w:multiLevelType w:val="singleLevel"/>
    <w:tmpl w:val="82D45C98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5" w15:restartNumberingAfterBreak="0">
    <w:nsid w:val="72811D22"/>
    <w:multiLevelType w:val="hybridMultilevel"/>
    <w:tmpl w:val="3A9E25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B358A9"/>
    <w:multiLevelType w:val="hybridMultilevel"/>
    <w:tmpl w:val="2FCE7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31E4D"/>
    <w:multiLevelType w:val="hybridMultilevel"/>
    <w:tmpl w:val="2DD0D2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063612"/>
    <w:multiLevelType w:val="hybridMultilevel"/>
    <w:tmpl w:val="02A268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3"/>
  </w:num>
  <w:num w:numId="4">
    <w:abstractNumId w:val="25"/>
  </w:num>
  <w:num w:numId="5">
    <w:abstractNumId w:val="29"/>
  </w:num>
  <w:num w:numId="6">
    <w:abstractNumId w:val="20"/>
  </w:num>
  <w:num w:numId="7">
    <w:abstractNumId w:val="5"/>
  </w:num>
  <w:num w:numId="8">
    <w:abstractNumId w:val="31"/>
  </w:num>
  <w:num w:numId="9">
    <w:abstractNumId w:val="38"/>
  </w:num>
  <w:num w:numId="10">
    <w:abstractNumId w:val="12"/>
  </w:num>
  <w:num w:numId="11">
    <w:abstractNumId w:val="26"/>
  </w:num>
  <w:num w:numId="12">
    <w:abstractNumId w:val="19"/>
  </w:num>
  <w:num w:numId="13">
    <w:abstractNumId w:val="24"/>
  </w:num>
  <w:num w:numId="14">
    <w:abstractNumId w:val="35"/>
  </w:num>
  <w:num w:numId="15">
    <w:abstractNumId w:val="2"/>
  </w:num>
  <w:num w:numId="16">
    <w:abstractNumId w:val="0"/>
  </w:num>
  <w:num w:numId="17">
    <w:abstractNumId w:val="17"/>
  </w:num>
  <w:num w:numId="18">
    <w:abstractNumId w:val="47"/>
  </w:num>
  <w:num w:numId="19">
    <w:abstractNumId w:val="40"/>
  </w:num>
  <w:num w:numId="20">
    <w:abstractNumId w:val="14"/>
  </w:num>
  <w:num w:numId="21">
    <w:abstractNumId w:val="21"/>
  </w:num>
  <w:num w:numId="22">
    <w:abstractNumId w:val="18"/>
  </w:num>
  <w:num w:numId="23">
    <w:abstractNumId w:val="34"/>
  </w:num>
  <w:num w:numId="24">
    <w:abstractNumId w:val="39"/>
  </w:num>
  <w:num w:numId="25">
    <w:abstractNumId w:val="9"/>
  </w:num>
  <w:num w:numId="26">
    <w:abstractNumId w:val="7"/>
  </w:num>
  <w:num w:numId="27">
    <w:abstractNumId w:val="48"/>
  </w:num>
  <w:num w:numId="28">
    <w:abstractNumId w:val="10"/>
  </w:num>
  <w:num w:numId="29">
    <w:abstractNumId w:val="15"/>
  </w:num>
  <w:num w:numId="30">
    <w:abstractNumId w:val="37"/>
  </w:num>
  <w:num w:numId="31">
    <w:abstractNumId w:val="27"/>
  </w:num>
  <w:num w:numId="32">
    <w:abstractNumId w:val="4"/>
  </w:num>
  <w:num w:numId="33">
    <w:abstractNumId w:val="36"/>
  </w:num>
  <w:num w:numId="34">
    <w:abstractNumId w:val="33"/>
  </w:num>
  <w:num w:numId="35">
    <w:abstractNumId w:val="22"/>
  </w:num>
  <w:num w:numId="36">
    <w:abstractNumId w:val="44"/>
  </w:num>
  <w:num w:numId="37">
    <w:abstractNumId w:val="43"/>
  </w:num>
  <w:num w:numId="38">
    <w:abstractNumId w:val="45"/>
  </w:num>
  <w:num w:numId="39">
    <w:abstractNumId w:val="1"/>
  </w:num>
  <w:num w:numId="40">
    <w:abstractNumId w:val="42"/>
  </w:num>
  <w:num w:numId="41">
    <w:abstractNumId w:val="46"/>
  </w:num>
  <w:num w:numId="42">
    <w:abstractNumId w:val="11"/>
  </w:num>
  <w:num w:numId="43">
    <w:abstractNumId w:val="28"/>
  </w:num>
  <w:num w:numId="44">
    <w:abstractNumId w:val="8"/>
  </w:num>
  <w:num w:numId="45">
    <w:abstractNumId w:val="30"/>
  </w:num>
  <w:num w:numId="46">
    <w:abstractNumId w:val="6"/>
  </w:num>
  <w:num w:numId="47">
    <w:abstractNumId w:val="23"/>
  </w:num>
  <w:num w:numId="48">
    <w:abstractNumId w:val="41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AAC"/>
    <w:rsid w:val="000174C8"/>
    <w:rsid w:val="000245C9"/>
    <w:rsid w:val="000627C7"/>
    <w:rsid w:val="000860FB"/>
    <w:rsid w:val="00086A3F"/>
    <w:rsid w:val="00092AAC"/>
    <w:rsid w:val="000966B3"/>
    <w:rsid w:val="000A5387"/>
    <w:rsid w:val="000A61B9"/>
    <w:rsid w:val="000A6809"/>
    <w:rsid w:val="000C3E28"/>
    <w:rsid w:val="000C77A2"/>
    <w:rsid w:val="000C7931"/>
    <w:rsid w:val="000D411B"/>
    <w:rsid w:val="001422A0"/>
    <w:rsid w:val="00156E46"/>
    <w:rsid w:val="00157221"/>
    <w:rsid w:val="00167002"/>
    <w:rsid w:val="00170448"/>
    <w:rsid w:val="00171DCC"/>
    <w:rsid w:val="00197D75"/>
    <w:rsid w:val="001A6C3B"/>
    <w:rsid w:val="001C0795"/>
    <w:rsid w:val="001D6026"/>
    <w:rsid w:val="001D66AB"/>
    <w:rsid w:val="00205491"/>
    <w:rsid w:val="00207681"/>
    <w:rsid w:val="00211BA0"/>
    <w:rsid w:val="002138B7"/>
    <w:rsid w:val="00221AB0"/>
    <w:rsid w:val="00223669"/>
    <w:rsid w:val="002504ED"/>
    <w:rsid w:val="0027497B"/>
    <w:rsid w:val="002B4CBE"/>
    <w:rsid w:val="002E4515"/>
    <w:rsid w:val="002E6A45"/>
    <w:rsid w:val="002F23E4"/>
    <w:rsid w:val="002F7675"/>
    <w:rsid w:val="00301D9E"/>
    <w:rsid w:val="00305153"/>
    <w:rsid w:val="0033338E"/>
    <w:rsid w:val="00334A9E"/>
    <w:rsid w:val="003402BB"/>
    <w:rsid w:val="003608DA"/>
    <w:rsid w:val="003A0033"/>
    <w:rsid w:val="003A1CEE"/>
    <w:rsid w:val="003C00A0"/>
    <w:rsid w:val="003C5996"/>
    <w:rsid w:val="003D69F3"/>
    <w:rsid w:val="003E6D4A"/>
    <w:rsid w:val="00422B26"/>
    <w:rsid w:val="004316A5"/>
    <w:rsid w:val="004316B8"/>
    <w:rsid w:val="00432652"/>
    <w:rsid w:val="00437E63"/>
    <w:rsid w:val="00440390"/>
    <w:rsid w:val="0044090D"/>
    <w:rsid w:val="00452EC4"/>
    <w:rsid w:val="004576E0"/>
    <w:rsid w:val="00473CCA"/>
    <w:rsid w:val="0049395F"/>
    <w:rsid w:val="004C2BE4"/>
    <w:rsid w:val="004F2D74"/>
    <w:rsid w:val="004F55F5"/>
    <w:rsid w:val="00504712"/>
    <w:rsid w:val="005138C4"/>
    <w:rsid w:val="005669D3"/>
    <w:rsid w:val="00573C41"/>
    <w:rsid w:val="00577A70"/>
    <w:rsid w:val="00577A84"/>
    <w:rsid w:val="00586E95"/>
    <w:rsid w:val="00593E22"/>
    <w:rsid w:val="005A158F"/>
    <w:rsid w:val="005C037D"/>
    <w:rsid w:val="005C23F3"/>
    <w:rsid w:val="005C7C13"/>
    <w:rsid w:val="0061574B"/>
    <w:rsid w:val="00617DAB"/>
    <w:rsid w:val="00627526"/>
    <w:rsid w:val="006307EB"/>
    <w:rsid w:val="00642A96"/>
    <w:rsid w:val="00655948"/>
    <w:rsid w:val="00670A82"/>
    <w:rsid w:val="0067571B"/>
    <w:rsid w:val="00676699"/>
    <w:rsid w:val="0069110D"/>
    <w:rsid w:val="006C425C"/>
    <w:rsid w:val="006C7F4B"/>
    <w:rsid w:val="006F4446"/>
    <w:rsid w:val="00730C63"/>
    <w:rsid w:val="0073174E"/>
    <w:rsid w:val="0074577C"/>
    <w:rsid w:val="00770BF8"/>
    <w:rsid w:val="00795928"/>
    <w:rsid w:val="007A50CE"/>
    <w:rsid w:val="007B2F67"/>
    <w:rsid w:val="007B4BF5"/>
    <w:rsid w:val="007C7EC5"/>
    <w:rsid w:val="007E226A"/>
    <w:rsid w:val="007F4CBF"/>
    <w:rsid w:val="008141B4"/>
    <w:rsid w:val="00830AEC"/>
    <w:rsid w:val="00840463"/>
    <w:rsid w:val="008469BC"/>
    <w:rsid w:val="008619FE"/>
    <w:rsid w:val="00877033"/>
    <w:rsid w:val="0088156B"/>
    <w:rsid w:val="00883151"/>
    <w:rsid w:val="008863D0"/>
    <w:rsid w:val="00895FEC"/>
    <w:rsid w:val="008B65AF"/>
    <w:rsid w:val="008C1315"/>
    <w:rsid w:val="008D7A14"/>
    <w:rsid w:val="00903B25"/>
    <w:rsid w:val="0091624F"/>
    <w:rsid w:val="0092027C"/>
    <w:rsid w:val="0092242D"/>
    <w:rsid w:val="00924675"/>
    <w:rsid w:val="00926F8A"/>
    <w:rsid w:val="00927855"/>
    <w:rsid w:val="00927E40"/>
    <w:rsid w:val="009311AB"/>
    <w:rsid w:val="00957B1C"/>
    <w:rsid w:val="00972970"/>
    <w:rsid w:val="009768A8"/>
    <w:rsid w:val="009853C1"/>
    <w:rsid w:val="00991C16"/>
    <w:rsid w:val="009A02F1"/>
    <w:rsid w:val="009B37D9"/>
    <w:rsid w:val="009C56E9"/>
    <w:rsid w:val="009D5011"/>
    <w:rsid w:val="009D5052"/>
    <w:rsid w:val="009E363B"/>
    <w:rsid w:val="00A25CCD"/>
    <w:rsid w:val="00A271BA"/>
    <w:rsid w:val="00A3785A"/>
    <w:rsid w:val="00A44146"/>
    <w:rsid w:val="00A45294"/>
    <w:rsid w:val="00A4772D"/>
    <w:rsid w:val="00A61BE4"/>
    <w:rsid w:val="00A755CD"/>
    <w:rsid w:val="00A8166D"/>
    <w:rsid w:val="00A84A85"/>
    <w:rsid w:val="00AB3A6B"/>
    <w:rsid w:val="00AD740F"/>
    <w:rsid w:val="00AE0BC6"/>
    <w:rsid w:val="00AE7AA6"/>
    <w:rsid w:val="00AF43C6"/>
    <w:rsid w:val="00AF5E92"/>
    <w:rsid w:val="00B20EE9"/>
    <w:rsid w:val="00B413E6"/>
    <w:rsid w:val="00B5158A"/>
    <w:rsid w:val="00B638E2"/>
    <w:rsid w:val="00B9002D"/>
    <w:rsid w:val="00B92598"/>
    <w:rsid w:val="00BB58ED"/>
    <w:rsid w:val="00BC7D40"/>
    <w:rsid w:val="00BD049A"/>
    <w:rsid w:val="00BD776D"/>
    <w:rsid w:val="00C320F6"/>
    <w:rsid w:val="00C36300"/>
    <w:rsid w:val="00C405AD"/>
    <w:rsid w:val="00C5648E"/>
    <w:rsid w:val="00C73EE2"/>
    <w:rsid w:val="00C74958"/>
    <w:rsid w:val="00C80CF9"/>
    <w:rsid w:val="00C84D19"/>
    <w:rsid w:val="00C84E79"/>
    <w:rsid w:val="00C9145B"/>
    <w:rsid w:val="00CB0D12"/>
    <w:rsid w:val="00CC0F8A"/>
    <w:rsid w:val="00CE1B98"/>
    <w:rsid w:val="00CE301D"/>
    <w:rsid w:val="00CE355B"/>
    <w:rsid w:val="00CE4826"/>
    <w:rsid w:val="00CF320A"/>
    <w:rsid w:val="00D05994"/>
    <w:rsid w:val="00D21918"/>
    <w:rsid w:val="00D27365"/>
    <w:rsid w:val="00D43CCA"/>
    <w:rsid w:val="00D6725C"/>
    <w:rsid w:val="00D70EAA"/>
    <w:rsid w:val="00D85F15"/>
    <w:rsid w:val="00DA10C3"/>
    <w:rsid w:val="00DB2584"/>
    <w:rsid w:val="00DB6C4B"/>
    <w:rsid w:val="00DB706F"/>
    <w:rsid w:val="00DC54E8"/>
    <w:rsid w:val="00DD4A32"/>
    <w:rsid w:val="00DE527E"/>
    <w:rsid w:val="00E01907"/>
    <w:rsid w:val="00E17E99"/>
    <w:rsid w:val="00E44B78"/>
    <w:rsid w:val="00E567E6"/>
    <w:rsid w:val="00E97547"/>
    <w:rsid w:val="00EC0E67"/>
    <w:rsid w:val="00EC1922"/>
    <w:rsid w:val="00ED25ED"/>
    <w:rsid w:val="00ED27AE"/>
    <w:rsid w:val="00ED3831"/>
    <w:rsid w:val="00EF32C0"/>
    <w:rsid w:val="00EF3DBE"/>
    <w:rsid w:val="00F10214"/>
    <w:rsid w:val="00F17D7B"/>
    <w:rsid w:val="00F20DF4"/>
    <w:rsid w:val="00F25B7A"/>
    <w:rsid w:val="00F33533"/>
    <w:rsid w:val="00F35CEF"/>
    <w:rsid w:val="00F803C7"/>
    <w:rsid w:val="00F91091"/>
    <w:rsid w:val="00F9395B"/>
    <w:rsid w:val="00FA14D8"/>
    <w:rsid w:val="00FB6B23"/>
    <w:rsid w:val="00FD2BB2"/>
    <w:rsid w:val="00FD61CC"/>
    <w:rsid w:val="00FE70A1"/>
    <w:rsid w:val="00FE7F39"/>
    <w:rsid w:val="00FF2C0B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BAABF6"/>
  <w15:docId w15:val="{FC70EEAD-E65E-4910-A806-825A87D5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6A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34A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Ttulo2">
    <w:name w:val="heading 2"/>
    <w:basedOn w:val="Normal"/>
    <w:next w:val="Normal"/>
    <w:link w:val="Ttulo2Car"/>
    <w:qFormat/>
    <w:rsid w:val="00BD04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42A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642A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642A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642A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71DC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71DC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092A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92AA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60FB"/>
    <w:pPr>
      <w:ind w:left="720"/>
      <w:contextualSpacing/>
    </w:pPr>
  </w:style>
  <w:style w:type="table" w:styleId="Tablaconcuadrcula">
    <w:name w:val="Table Grid"/>
    <w:basedOn w:val="Tablanormal"/>
    <w:rsid w:val="00E975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rsid w:val="00334A9E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NormalWeb">
    <w:name w:val="Normal (Web)"/>
    <w:basedOn w:val="Normal"/>
    <w:uiPriority w:val="99"/>
    <w:rsid w:val="00334A9E"/>
    <w:pPr>
      <w:spacing w:before="100" w:beforeAutospacing="1" w:after="100" w:afterAutospacing="1"/>
    </w:pPr>
  </w:style>
  <w:style w:type="character" w:customStyle="1" w:styleId="EncabezadoCar">
    <w:name w:val="Encabezado Car"/>
    <w:basedOn w:val="Fuentedeprrafopredeter"/>
    <w:link w:val="Encabezado"/>
    <w:uiPriority w:val="99"/>
    <w:rsid w:val="00334A9E"/>
    <w:rPr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334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334A9E"/>
    <w:rPr>
      <w:rFonts w:ascii="Courier New" w:hAnsi="Courier New" w:cs="Courier New"/>
    </w:rPr>
  </w:style>
  <w:style w:type="character" w:customStyle="1" w:styleId="Ttulo2Car">
    <w:name w:val="Título 2 Car"/>
    <w:basedOn w:val="Fuentedeprrafopredeter"/>
    <w:link w:val="Ttulo2"/>
    <w:rsid w:val="00BD049A"/>
    <w:rPr>
      <w:rFonts w:ascii="Arial" w:hAnsi="Arial" w:cs="Arial"/>
      <w:b/>
      <w:bCs/>
      <w:i/>
      <w:iCs/>
      <w:sz w:val="28"/>
      <w:szCs w:val="28"/>
    </w:rPr>
  </w:style>
  <w:style w:type="paragraph" w:customStyle="1" w:styleId="Normal0">
    <w:name w:val="[Normal]"/>
    <w:uiPriority w:val="99"/>
    <w:rsid w:val="00F803C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D411B"/>
    <w:rPr>
      <w:strike w:val="0"/>
      <w:dstrike w:val="0"/>
      <w:color w:val="3163CE"/>
      <w:u w:val="none"/>
      <w:effect w:val="none"/>
    </w:rPr>
  </w:style>
  <w:style w:type="character" w:styleId="nfasis">
    <w:name w:val="Emphasis"/>
    <w:basedOn w:val="Fuentedeprrafopredeter"/>
    <w:uiPriority w:val="20"/>
    <w:qFormat/>
    <w:rsid w:val="003C00A0"/>
    <w:rPr>
      <w:i/>
      <w:iCs/>
    </w:rPr>
  </w:style>
  <w:style w:type="character" w:customStyle="1" w:styleId="Ttulo3Car">
    <w:name w:val="Título 3 Car"/>
    <w:basedOn w:val="Fuentedeprrafopredeter"/>
    <w:link w:val="Ttulo3"/>
    <w:semiHidden/>
    <w:rsid w:val="00642A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642A9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semiHidden/>
    <w:rsid w:val="00642A9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6Car">
    <w:name w:val="Título 6 Car"/>
    <w:basedOn w:val="Fuentedeprrafopredeter"/>
    <w:link w:val="Ttulo6"/>
    <w:semiHidden/>
    <w:rsid w:val="00642A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emptyfield">
    <w:name w:val="emptyfield"/>
    <w:rsid w:val="00642A96"/>
  </w:style>
  <w:style w:type="paragraph" w:customStyle="1" w:styleId="Default">
    <w:name w:val="Default"/>
    <w:rsid w:val="00642A96"/>
    <w:pPr>
      <w:autoSpaceDE w:val="0"/>
      <w:autoSpaceDN w:val="0"/>
      <w:adjustRightInd w:val="0"/>
    </w:pPr>
    <w:rPr>
      <w:rFonts w:ascii="Carlito" w:hAnsi="Carlito" w:cs="Carlito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642A96"/>
    <w:pPr>
      <w:ind w:firstLine="708"/>
      <w:jc w:val="both"/>
    </w:pPr>
    <w:rPr>
      <w:szCs w:val="20"/>
      <w:lang w:val="es-ES_tradnl"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rsid w:val="00642A96"/>
    <w:rPr>
      <w:sz w:val="24"/>
      <w:lang w:val="es-ES_tradnl" w:eastAsia="zh-CN"/>
    </w:rPr>
  </w:style>
  <w:style w:type="character" w:customStyle="1" w:styleId="PiedepginaCar">
    <w:name w:val="Pie de página Car"/>
    <w:link w:val="Piedepgina"/>
    <w:rsid w:val="00642A96"/>
    <w:rPr>
      <w:sz w:val="24"/>
      <w:szCs w:val="24"/>
    </w:rPr>
  </w:style>
  <w:style w:type="paragraph" w:customStyle="1" w:styleId="Contenidodelmarco">
    <w:name w:val="Contenido del marco"/>
    <w:basedOn w:val="Normal"/>
    <w:rsid w:val="00642A96"/>
    <w:pPr>
      <w:suppressAutoHyphens/>
    </w:pPr>
    <w:rPr>
      <w:kern w:val="1"/>
      <w:sz w:val="16"/>
      <w:szCs w:val="20"/>
    </w:rPr>
  </w:style>
  <w:style w:type="table" w:customStyle="1" w:styleId="Tablaconcuadrcula1">
    <w:name w:val="Tabla con cuadrícula1"/>
    <w:basedOn w:val="Tablanormal"/>
    <w:next w:val="Tablaconcuadrcula"/>
    <w:rsid w:val="00642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642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vera\AppData\Local\Microsoft\Windows\Temporary%20Internet%20Files\Content.Outlook\5WGLS3QZ\PLANTILLA_AYUNT_2015_AEN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A780E-D5F1-4087-9248-9AE1C922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PLANTILLA_AYUNT_2015_AENOR</Template>
  <TotalTime>11</TotalTime>
  <Pages>4</Pages>
  <Words>903</Words>
  <Characters>7473</Characters>
  <Application>Microsoft Office Word</Application>
  <DocSecurity>0</DocSecurity>
  <Lines>62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Alfafar</Company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fvera</dc:creator>
  <cp:lastModifiedBy>Cultura - Ferran Vera</cp:lastModifiedBy>
  <cp:revision>8</cp:revision>
  <cp:lastPrinted>2020-10-24T08:41:00Z</cp:lastPrinted>
  <dcterms:created xsi:type="dcterms:W3CDTF">2020-12-04T09:21:00Z</dcterms:created>
  <dcterms:modified xsi:type="dcterms:W3CDTF">2020-12-04T09:30:00Z</dcterms:modified>
</cp:coreProperties>
</file>