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0D84" w14:textId="77777777" w:rsidR="004E6A61" w:rsidRDefault="004E6A61" w:rsidP="004E6A61">
      <w:pPr>
        <w:jc w:val="center"/>
        <w:rPr>
          <w:b/>
          <w:bCs/>
          <w:color w:val="2F5496"/>
          <w:sz w:val="28"/>
          <w:szCs w:val="28"/>
          <w:highlight w:val="lightGray"/>
        </w:rPr>
      </w:pPr>
    </w:p>
    <w:p w14:paraId="740216BB" w14:textId="77777777" w:rsidR="004E6A61" w:rsidRDefault="004E6A61" w:rsidP="004E6A61">
      <w:pPr>
        <w:jc w:val="center"/>
        <w:rPr>
          <w:b/>
          <w:bCs/>
          <w:color w:val="2F5496"/>
          <w:sz w:val="28"/>
          <w:szCs w:val="28"/>
          <w:highlight w:val="lightGray"/>
        </w:rPr>
      </w:pPr>
    </w:p>
    <w:p w14:paraId="45AB4869" w14:textId="271C8748" w:rsidR="004E6A61" w:rsidRPr="004E6A61" w:rsidRDefault="004E6A61" w:rsidP="004E6A61">
      <w:pPr>
        <w:jc w:val="center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  <w:highlight w:val="lightGray"/>
        </w:rPr>
        <w:t>LISTADO DE COMERCIOS COLABORADORES BONO NACIMIENTO - TARJETA BIENVENIDA  202</w:t>
      </w:r>
      <w:r w:rsidR="00751355">
        <w:rPr>
          <w:b/>
          <w:bCs/>
          <w:color w:val="2F5496"/>
          <w:sz w:val="28"/>
          <w:szCs w:val="28"/>
          <w:highlight w:val="lightGray"/>
        </w:rPr>
        <w:t>3</w:t>
      </w:r>
    </w:p>
    <w:p w14:paraId="5705B4C4" w14:textId="0F2EF681" w:rsidR="004E6A61" w:rsidRDefault="004E6A61" w:rsidP="004E6A61">
      <w:pPr>
        <w:jc w:val="center"/>
        <w:rPr>
          <w:b/>
          <w:bCs/>
          <w:sz w:val="28"/>
          <w:szCs w:val="28"/>
          <w:u w:val="single"/>
        </w:rPr>
      </w:pPr>
    </w:p>
    <w:p w14:paraId="17B35C00" w14:textId="77777777" w:rsidR="004E6A61" w:rsidRDefault="004E6A61" w:rsidP="004E6A61">
      <w:pPr>
        <w:jc w:val="center"/>
        <w:rPr>
          <w:b/>
          <w:bCs/>
          <w:sz w:val="28"/>
          <w:szCs w:val="28"/>
          <w:u w:val="single"/>
        </w:rPr>
      </w:pPr>
    </w:p>
    <w:p w14:paraId="46E4A9CE" w14:textId="57F5CC37" w:rsidR="00B22655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FARMACIA PARQUE ALCOSA C.B.                     </w:t>
      </w:r>
      <w:r w:rsidR="00B226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Plaza Miguel Hernández, nº</w:t>
      </w:r>
      <w:r w:rsidR="00B22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</w:p>
    <w:p w14:paraId="15C8E32F" w14:textId="391B5F04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TEXTILS NURIA                                                            Av.Vicente Blasco Ibáñez,</w:t>
      </w:r>
      <w:r w:rsidR="00B22655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25 </w:t>
      </w:r>
    </w:p>
    <w:p w14:paraId="56C04895" w14:textId="23A685E7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LENCERIA MERCERIA MªAMPARO                                  C/ Federico </w:t>
      </w:r>
      <w:r w:rsidR="00B22655">
        <w:rPr>
          <w:sz w:val="24"/>
          <w:szCs w:val="24"/>
        </w:rPr>
        <w:t>Pallardó, nº</w:t>
      </w:r>
      <w:r w:rsidR="00B47A2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29AD530C" w14:textId="33449A77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FARMACIA RAFAEL ESPEJO                                                 C/Federico Pallardó,nº</w:t>
      </w:r>
      <w:r w:rsidR="00B22655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7957C1CE" w14:textId="466BAA1C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MULTIPANDA V                                                                           C/Juan Puertes, nº</w:t>
      </w:r>
      <w:r w:rsidR="00B47A28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14:paraId="36B302DC" w14:textId="5411ABC8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FARMACIA LA TAULETA                                                                       C/Tauleta, nº 5</w:t>
      </w:r>
    </w:p>
    <w:p w14:paraId="0C8171B0" w14:textId="2B69E10B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HIPERBEBE VALENCIA                                               C/Doctor Ventura Alabau, nº</w:t>
      </w:r>
      <w:r w:rsidR="00B47A28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14:paraId="5E48C221" w14:textId="36199475" w:rsidR="00B22655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PRIETO                                                                             Av</w:t>
      </w:r>
      <w:r w:rsidR="00B22655">
        <w:rPr>
          <w:sz w:val="24"/>
          <w:szCs w:val="24"/>
        </w:rPr>
        <w:t>.</w:t>
      </w:r>
      <w:r>
        <w:rPr>
          <w:sz w:val="24"/>
          <w:szCs w:val="24"/>
        </w:rPr>
        <w:t xml:space="preserve"> Albufera  (CC Carrefour)</w:t>
      </w:r>
    </w:p>
    <w:p w14:paraId="797F4E06" w14:textId="601A4404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TOCTOCTOC ZAPATERIA INFANTIL               C/Alcalde José Puertes (CC MN4 PB) </w:t>
      </w:r>
    </w:p>
    <w:p w14:paraId="23E147D9" w14:textId="063E9320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CARREFOUR                                                            Av. de la Albufera (CC Carrefour)</w:t>
      </w:r>
    </w:p>
    <w:p w14:paraId="148E197D" w14:textId="299EDCF6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DULCE BEBE                                                              C/Párroco Jacinto Vicente , nº 4</w:t>
      </w:r>
    </w:p>
    <w:p w14:paraId="2A749918" w14:textId="754FF2A0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FARMACIA DR</w:t>
      </w:r>
      <w:r w:rsidR="00B22655">
        <w:rPr>
          <w:sz w:val="24"/>
          <w:szCs w:val="24"/>
        </w:rPr>
        <w:t>.</w:t>
      </w:r>
      <w:r>
        <w:rPr>
          <w:sz w:val="24"/>
          <w:szCs w:val="24"/>
        </w:rPr>
        <w:t xml:space="preserve"> D</w:t>
      </w:r>
      <w:r w:rsidR="00B22655">
        <w:rPr>
          <w:sz w:val="24"/>
          <w:szCs w:val="24"/>
        </w:rPr>
        <w:t>Í</w:t>
      </w:r>
      <w:r>
        <w:rPr>
          <w:sz w:val="24"/>
          <w:szCs w:val="24"/>
        </w:rPr>
        <w:t>AZ                                                             Av. Reyes Católicos, nº</w:t>
      </w:r>
      <w:r w:rsidR="00B47A28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14:paraId="78FC4F47" w14:textId="7A5BA404" w:rsidR="004A44AF" w:rsidRPr="004A44AF" w:rsidRDefault="004A44AF" w:rsidP="004A44AF">
      <w:pPr>
        <w:numPr>
          <w:ilvl w:val="0"/>
          <w:numId w:val="1"/>
        </w:numPr>
        <w:rPr>
          <w:sz w:val="24"/>
          <w:szCs w:val="24"/>
        </w:rPr>
      </w:pPr>
      <w:r w:rsidRPr="004A44AF">
        <w:rPr>
          <w:sz w:val="24"/>
          <w:szCs w:val="24"/>
        </w:rPr>
        <w:t>L´ESTIL DELS MENUTS                                                Pl. Alquería de la Culla,</w:t>
      </w:r>
      <w:r>
        <w:rPr>
          <w:sz w:val="24"/>
          <w:szCs w:val="24"/>
        </w:rPr>
        <w:t xml:space="preserve"> nº </w:t>
      </w:r>
      <w:r w:rsidRPr="004A44AF">
        <w:rPr>
          <w:sz w:val="24"/>
          <w:szCs w:val="24"/>
        </w:rPr>
        <w:t>20A</w:t>
      </w:r>
    </w:p>
    <w:p w14:paraId="7C1D1046" w14:textId="71B10A9C" w:rsidR="004F1EC3" w:rsidRPr="004F1EC3" w:rsidRDefault="004F1EC3" w:rsidP="004F1EC3">
      <w:pPr>
        <w:numPr>
          <w:ilvl w:val="0"/>
          <w:numId w:val="1"/>
        </w:numPr>
        <w:rPr>
          <w:sz w:val="24"/>
          <w:szCs w:val="24"/>
        </w:rPr>
      </w:pPr>
      <w:r w:rsidRPr="004F1EC3">
        <w:rPr>
          <w:sz w:val="24"/>
          <w:szCs w:val="24"/>
        </w:rPr>
        <w:t>FARMACIA ALBUFERA</w:t>
      </w:r>
      <w:r w:rsidRPr="004F1EC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F1EC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</w:t>
      </w:r>
      <w:r w:rsidRPr="004F1EC3">
        <w:rPr>
          <w:sz w:val="24"/>
          <w:szCs w:val="24"/>
        </w:rPr>
        <w:t xml:space="preserve">      Av. de la Albufera, </w:t>
      </w:r>
      <w:r>
        <w:rPr>
          <w:sz w:val="24"/>
          <w:szCs w:val="24"/>
        </w:rPr>
        <w:t xml:space="preserve">nº </w:t>
      </w:r>
      <w:r w:rsidRPr="004F1EC3">
        <w:rPr>
          <w:sz w:val="24"/>
          <w:szCs w:val="24"/>
        </w:rPr>
        <w:t>6</w:t>
      </w:r>
    </w:p>
    <w:p w14:paraId="5621E889" w14:textId="02063E0D" w:rsidR="004E6A61" w:rsidRDefault="004E6A61" w:rsidP="004E6A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47128591" w14:textId="77777777" w:rsidR="00171DCC" w:rsidRDefault="00171DCC"/>
    <w:sectPr w:rsidR="00171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01E2" w14:textId="77777777" w:rsidR="005A191B" w:rsidRDefault="005A191B">
      <w:r>
        <w:separator/>
      </w:r>
    </w:p>
  </w:endnote>
  <w:endnote w:type="continuationSeparator" w:id="0">
    <w:p w14:paraId="34D2938E" w14:textId="77777777" w:rsidR="005A191B" w:rsidRDefault="005A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C3A5" w14:textId="77777777" w:rsidR="00171DCC" w:rsidRDefault="00171D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75E1" w14:textId="77777777" w:rsidR="00171DCC" w:rsidRDefault="00171DCC">
    <w:pPr>
      <w:pStyle w:val="Piedepgina"/>
    </w:pPr>
  </w:p>
  <w:p w14:paraId="60CD2FDF" w14:textId="77777777" w:rsidR="00171DCC" w:rsidRDefault="00751355">
    <w:pPr>
      <w:pStyle w:val="Piedepgina"/>
    </w:pPr>
    <w:r>
      <w:pict w14:anchorId="74A82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3pt;height:37pt">
          <v:imagedata r:id="rId1" o:title="banner_pi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6E1" w14:textId="77777777" w:rsidR="00171DCC" w:rsidRDefault="00171D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3F30" w14:textId="77777777" w:rsidR="005A191B" w:rsidRDefault="005A191B">
      <w:r>
        <w:separator/>
      </w:r>
    </w:p>
  </w:footnote>
  <w:footnote w:type="continuationSeparator" w:id="0">
    <w:p w14:paraId="0A3AA712" w14:textId="77777777" w:rsidR="005A191B" w:rsidRDefault="005A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16B" w14:textId="77777777" w:rsidR="00171DCC" w:rsidRDefault="00171D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C925" w14:textId="77777777" w:rsidR="00171DCC" w:rsidRDefault="00751355">
    <w:pPr>
      <w:pStyle w:val="Encabezado"/>
    </w:pPr>
    <w:r>
      <w:pict w14:anchorId="39BBC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pt;height:29pt">
          <v:imagedata r:id="rId1" o:title="logo_aju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2253" w14:textId="77777777" w:rsidR="00171DCC" w:rsidRDefault="00171D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B63"/>
    <w:multiLevelType w:val="hybridMultilevel"/>
    <w:tmpl w:val="7D3C05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A61"/>
    <w:rsid w:val="00171DCC"/>
    <w:rsid w:val="00305433"/>
    <w:rsid w:val="0044090D"/>
    <w:rsid w:val="00492BFB"/>
    <w:rsid w:val="004A44AF"/>
    <w:rsid w:val="004E6A61"/>
    <w:rsid w:val="004F1EC3"/>
    <w:rsid w:val="005A191B"/>
    <w:rsid w:val="00751355"/>
    <w:rsid w:val="009B67A9"/>
    <w:rsid w:val="00B22655"/>
    <w:rsid w:val="00B47A28"/>
    <w:rsid w:val="00D6725C"/>
    <w:rsid w:val="00DC247F"/>
    <w:rsid w:val="00EC1922"/>
    <w:rsid w:val="00F9395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4173E"/>
  <w15:chartTrackingRefBased/>
  <w15:docId w15:val="{4555A419-4BFD-4BF5-85D7-A6E92792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A6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C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esktop\Normal%20NUE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NUEVA</Template>
  <TotalTime>15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Alfafar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Educacion-Emilia Mocholi Pamplona</dc:creator>
  <cp:keywords/>
  <dc:description/>
  <cp:lastModifiedBy>Educación - Emilia Mocholí Pamplona</cp:lastModifiedBy>
  <cp:revision>6</cp:revision>
  <dcterms:created xsi:type="dcterms:W3CDTF">2022-11-03T12:50:00Z</dcterms:created>
  <dcterms:modified xsi:type="dcterms:W3CDTF">2023-03-23T08:08:00Z</dcterms:modified>
</cp:coreProperties>
</file>